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F2" w:rsidRDefault="00C6464E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Progressionsværktøj: </w:t>
      </w:r>
      <w:r w:rsidR="00DC76A7">
        <w:rPr>
          <w:b/>
          <w:sz w:val="48"/>
          <w:szCs w:val="48"/>
        </w:rPr>
        <w:t>Skema</w:t>
      </w:r>
      <w:r w:rsidR="0085694E">
        <w:rPr>
          <w:b/>
          <w:sz w:val="48"/>
          <w:szCs w:val="48"/>
        </w:rPr>
        <w:t xml:space="preserve"> til </w:t>
      </w:r>
      <w:r>
        <w:rPr>
          <w:b/>
          <w:sz w:val="48"/>
          <w:szCs w:val="48"/>
        </w:rPr>
        <w:t>opfølgning</w:t>
      </w:r>
    </w:p>
    <w:p w:rsidR="00FC128A" w:rsidRDefault="00FC128A" w:rsidP="00AD7DD0">
      <w:pPr>
        <w:rPr>
          <w:b/>
        </w:rPr>
      </w:pPr>
      <w:r>
        <w:rPr>
          <w:b/>
        </w:rPr>
        <w:t>Brug skemaet her, når du følger op på borgerforløb som fx virksomhedspraktik. Ved at synliggøre progressionen bliver det lettere at tale konkret og dermed involvere borgeren.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1"/>
      </w:tblGrid>
      <w:tr w:rsidR="004A7ABA" w:rsidRPr="00FE2B24" w:rsidTr="00A177F4">
        <w:tc>
          <w:tcPr>
            <w:tcW w:w="2518" w:type="dxa"/>
            <w:shd w:val="clear" w:color="auto" w:fill="A6A6A6"/>
          </w:tcPr>
          <w:p w:rsidR="004A7ABA" w:rsidRPr="00FE2B24" w:rsidRDefault="00F43120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177F4">
              <w:rPr>
                <w:b/>
              </w:rPr>
              <w:t>NAVN</w:t>
            </w:r>
            <w:r w:rsidR="004A7ABA" w:rsidRPr="00FE2B24">
              <w:rPr>
                <w:b/>
              </w:rPr>
              <w:t>:</w:t>
            </w:r>
          </w:p>
        </w:tc>
        <w:tc>
          <w:tcPr>
            <w:tcW w:w="7261" w:type="dxa"/>
            <w:shd w:val="clear" w:color="auto" w:fill="auto"/>
          </w:tcPr>
          <w:p w:rsidR="004A7ABA" w:rsidRPr="00DC76A7" w:rsidRDefault="004A7ABA" w:rsidP="00DC76A7">
            <w:pPr>
              <w:spacing w:after="0" w:line="240" w:lineRule="auto"/>
            </w:pPr>
          </w:p>
        </w:tc>
      </w:tr>
      <w:tr w:rsidR="00A177F4" w:rsidRPr="00FE2B24" w:rsidTr="00A177F4">
        <w:tc>
          <w:tcPr>
            <w:tcW w:w="2518" w:type="dxa"/>
            <w:shd w:val="clear" w:color="auto" w:fill="A6A6A6"/>
          </w:tcPr>
          <w:p w:rsidR="00A177F4" w:rsidRDefault="0085694E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PRAKTIK HOS:</w:t>
            </w:r>
          </w:p>
        </w:tc>
        <w:tc>
          <w:tcPr>
            <w:tcW w:w="7261" w:type="dxa"/>
            <w:shd w:val="clear" w:color="auto" w:fill="auto"/>
          </w:tcPr>
          <w:p w:rsidR="00A177F4" w:rsidRPr="00DC76A7" w:rsidRDefault="00A177F4" w:rsidP="00DC76A7">
            <w:pPr>
              <w:spacing w:after="0" w:line="240" w:lineRule="auto"/>
            </w:pPr>
          </w:p>
        </w:tc>
      </w:tr>
      <w:tr w:rsidR="00A177F4" w:rsidRPr="00FE2B24" w:rsidTr="0085694E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77F4" w:rsidRPr="00FE2B24" w:rsidRDefault="0085694E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MÅL OG DELMÅL FOR PRAKTIKKEN: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F4" w:rsidRPr="00DC76A7" w:rsidRDefault="00A177F4" w:rsidP="00DC76A7">
            <w:pPr>
              <w:spacing w:after="0" w:line="240" w:lineRule="auto"/>
            </w:pPr>
          </w:p>
        </w:tc>
      </w:tr>
      <w:tr w:rsidR="0085694E" w:rsidRPr="00FE2B24" w:rsidTr="0085694E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694E" w:rsidRDefault="0085694E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ARBEJDSOPGAVER: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E" w:rsidRPr="00DC76A7" w:rsidRDefault="0085694E" w:rsidP="00DC76A7">
            <w:pPr>
              <w:spacing w:after="0" w:line="240" w:lineRule="auto"/>
            </w:pPr>
          </w:p>
        </w:tc>
      </w:tr>
      <w:tr w:rsidR="0085694E" w:rsidRPr="00FE2B24" w:rsidTr="00A17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694E" w:rsidRDefault="0085694E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ARBEJDSTID: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E" w:rsidRPr="00DC76A7" w:rsidRDefault="0085694E" w:rsidP="00DC76A7">
            <w:pPr>
              <w:spacing w:after="0" w:line="240" w:lineRule="auto"/>
            </w:pPr>
          </w:p>
        </w:tc>
      </w:tr>
      <w:tr w:rsidR="0085694E" w:rsidRPr="00FE2B24" w:rsidTr="0085694E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694E" w:rsidRDefault="0085694E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OBS-PUNKTER: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E" w:rsidRPr="00DC76A7" w:rsidRDefault="0085694E" w:rsidP="00DC76A7">
            <w:pPr>
              <w:spacing w:after="0" w:line="240" w:lineRule="auto"/>
            </w:pPr>
          </w:p>
        </w:tc>
      </w:tr>
    </w:tbl>
    <w:p w:rsidR="004A7ABA" w:rsidRDefault="004A7ABA" w:rsidP="00AD7D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97F13" w:rsidRPr="000F6FC2" w:rsidTr="000F6FC2">
        <w:tc>
          <w:tcPr>
            <w:tcW w:w="9779" w:type="dxa"/>
            <w:shd w:val="clear" w:color="auto" w:fill="A6A6A6"/>
            <w:vAlign w:val="center"/>
          </w:tcPr>
          <w:p w:rsidR="00E97F13" w:rsidRPr="000F6FC2" w:rsidRDefault="0085694E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HVORDAN ER DET GÅET SIDEN SIDST, OG HVAD ER NÆSTE SKRIDT?</w:t>
            </w:r>
          </w:p>
        </w:tc>
      </w:tr>
      <w:tr w:rsidR="006E4C95" w:rsidRPr="000F6FC2" w:rsidTr="00F42557">
        <w:trPr>
          <w:trHeight w:val="432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95" w:rsidRPr="006E4C95" w:rsidRDefault="006E4C95" w:rsidP="00DC76A7">
            <w:pPr>
              <w:spacing w:after="0" w:line="240" w:lineRule="auto"/>
              <w:rPr>
                <w:b/>
              </w:rPr>
            </w:pPr>
            <w:r w:rsidRPr="006E4C95">
              <w:rPr>
                <w:b/>
              </w:rPr>
              <w:t>Faglige og praktiske ressourcer/udfordringer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er det gået siden sidst?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kan du/I se, at du har taget nogle skridt?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har hjulpet?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skal du arbejde med til næste møde?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kan hjælpe dig?</w:t>
            </w:r>
          </w:p>
          <w:p w:rsidR="006E4C95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vurderer virksomheden det?</w:t>
            </w:r>
          </w:p>
          <w:p w:rsidR="0085694E" w:rsidRDefault="0085694E" w:rsidP="00DC76A7">
            <w:pPr>
              <w:spacing w:after="0" w:line="240" w:lineRule="auto"/>
              <w:rPr>
                <w:i/>
              </w:rPr>
            </w:pPr>
          </w:p>
          <w:p w:rsidR="006E4C95" w:rsidRPr="00CB4675" w:rsidRDefault="006E4C95" w:rsidP="00DC76A7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CB4675">
              <w:rPr>
                <w:i/>
                <w:color w:val="000000"/>
              </w:rPr>
              <w:t>Hvor på skalaen er du nu, og hvor vil du gerne være efter forløbet/praktikken? (sæt kryds)</w:t>
            </w:r>
          </w:p>
          <w:p w:rsidR="006E4C95" w:rsidRPr="009F7FB6" w:rsidRDefault="006E4C95" w:rsidP="00DC76A7">
            <w:pPr>
              <w:spacing w:after="0" w:line="240" w:lineRule="auto"/>
              <w:jc w:val="both"/>
              <w:rPr>
                <w:i/>
                <w:color w:val="365F91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936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</w:tblGrid>
            <w:tr w:rsidR="00F42557" w:rsidRPr="00CB4675" w:rsidTr="00CB4675">
              <w:trPr>
                <w:trHeight w:hRule="exact" w:val="312"/>
                <w:jc w:val="center"/>
              </w:trPr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B467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B467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B4675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2557" w:rsidRPr="00CB4675" w:rsidTr="00CB4675">
              <w:trPr>
                <w:gridBefore w:val="1"/>
                <w:wBefore w:w="312" w:type="dxa"/>
                <w:trHeight w:hRule="exact" w:val="224"/>
                <w:jc w:val="center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tabs>
                      <w:tab w:val="center" w:pos="468"/>
                    </w:tabs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CB4675">
                    <w:rPr>
                      <w:color w:val="000000"/>
                      <w:sz w:val="20"/>
                      <w:szCs w:val="20"/>
                    </w:rPr>
                    <w:tab/>
                  </w:r>
                  <w:r w:rsidR="00B6114D">
                    <w:rPr>
                      <w:b/>
                      <w:noProof/>
                      <w:color w:val="00000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4657725" cy="0"/>
                            <wp:effectExtent l="14605" t="57150" r="23495" b="57150"/>
                            <wp:wrapNone/>
                            <wp:docPr id="5" name="Lin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57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5pt" to="38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2557" w:rsidRPr="00CB4675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2557" w:rsidRPr="00CB4675" w:rsidTr="00CB4675">
              <w:trPr>
                <w:gridBefore w:val="2"/>
                <w:wBefore w:w="1248" w:type="dxa"/>
                <w:trHeight w:hRule="exact" w:val="312"/>
                <w:jc w:val="center"/>
              </w:trPr>
              <w:tc>
                <w:tcPr>
                  <w:tcW w:w="312" w:type="dxa"/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  <w:right w:val="nil"/>
                  </w:tcBorders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C95" w:rsidRPr="00CB4675" w:rsidRDefault="006E4C95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E4C95" w:rsidRPr="000F6FC2" w:rsidRDefault="00F42557" w:rsidP="00DC76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oftHyphen/>
            </w:r>
          </w:p>
        </w:tc>
      </w:tr>
      <w:tr w:rsidR="006E4C95" w:rsidRPr="000F6FC2" w:rsidTr="006E4C95">
        <w:trPr>
          <w:trHeight w:val="170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57" w:rsidRPr="00F42557" w:rsidRDefault="00F42557" w:rsidP="00DC76A7">
            <w:pPr>
              <w:spacing w:after="0" w:line="240" w:lineRule="auto"/>
              <w:rPr>
                <w:b/>
              </w:rPr>
            </w:pPr>
            <w:r w:rsidRPr="00F42557">
              <w:rPr>
                <w:b/>
              </w:rPr>
              <w:t>Sociale ressourcer/udfordringer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er det gået siden sidst?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kan du/I se, at du har taget nogle skridt?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har hjulpet?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skal du arbejde med til næste møde?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kan hjælpe dig?</w:t>
            </w:r>
          </w:p>
          <w:p w:rsidR="00F42557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vurderer virksomheden det?</w:t>
            </w:r>
          </w:p>
          <w:p w:rsidR="0085694E" w:rsidRDefault="0085694E" w:rsidP="00DC76A7">
            <w:pPr>
              <w:spacing w:after="0" w:line="240" w:lineRule="auto"/>
              <w:rPr>
                <w:i/>
              </w:rPr>
            </w:pPr>
          </w:p>
          <w:p w:rsidR="00DC76A7" w:rsidRDefault="00DC76A7" w:rsidP="00DC76A7">
            <w:pPr>
              <w:spacing w:after="0" w:line="240" w:lineRule="auto"/>
              <w:rPr>
                <w:i/>
              </w:rPr>
            </w:pPr>
          </w:p>
          <w:p w:rsidR="00F42557" w:rsidRDefault="00F42557" w:rsidP="00DC76A7">
            <w:pPr>
              <w:spacing w:after="0" w:line="240" w:lineRule="auto"/>
              <w:rPr>
                <w:i/>
                <w:color w:val="000000"/>
              </w:rPr>
            </w:pPr>
            <w:r w:rsidRPr="00F42557">
              <w:rPr>
                <w:i/>
                <w:color w:val="000000"/>
              </w:rPr>
              <w:t>Hvor på skalaen er du nu, og hvor vil du gerne være efter forløbet/praktikken? (sæt kryds)</w:t>
            </w:r>
          </w:p>
          <w:p w:rsidR="00F42557" w:rsidRDefault="00F42557" w:rsidP="00DC76A7">
            <w:pPr>
              <w:spacing w:after="0" w:line="240" w:lineRule="auto"/>
              <w:rPr>
                <w:i/>
                <w:color w:val="000000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936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</w:tblGrid>
            <w:tr w:rsidR="00F42557" w:rsidRPr="00F42557" w:rsidTr="00F42557">
              <w:trPr>
                <w:trHeight w:hRule="exact" w:val="312"/>
                <w:jc w:val="center"/>
              </w:trPr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2557" w:rsidRPr="00F42557" w:rsidTr="00F42557">
              <w:trPr>
                <w:gridBefore w:val="1"/>
                <w:wBefore w:w="312" w:type="dxa"/>
                <w:trHeight w:hRule="exact" w:val="224"/>
                <w:jc w:val="center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tabs>
                      <w:tab w:val="center" w:pos="468"/>
                    </w:tabs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ab/>
                  </w:r>
                  <w:r w:rsidR="00B6114D">
                    <w:rPr>
                      <w:b/>
                      <w:noProof/>
                      <w:color w:val="00000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4657725" cy="0"/>
                            <wp:effectExtent l="14605" t="57150" r="23495" b="57150"/>
                            <wp:wrapNone/>
                            <wp:docPr id="4" name="Lin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57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5pt" to="38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2557" w:rsidRPr="00F42557" w:rsidTr="00F42557">
              <w:trPr>
                <w:gridBefore w:val="2"/>
                <w:wBefore w:w="1248" w:type="dxa"/>
                <w:trHeight w:hRule="exact" w:val="312"/>
                <w:jc w:val="center"/>
              </w:trPr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2557" w:rsidRDefault="00F42557" w:rsidP="00DC76A7">
            <w:pPr>
              <w:spacing w:after="0" w:line="240" w:lineRule="auto"/>
              <w:rPr>
                <w:i/>
              </w:rPr>
            </w:pPr>
          </w:p>
          <w:p w:rsidR="00F42557" w:rsidRPr="000F6FC2" w:rsidRDefault="00F42557" w:rsidP="00DC76A7">
            <w:pPr>
              <w:spacing w:after="0" w:line="240" w:lineRule="auto"/>
              <w:rPr>
                <w:b/>
              </w:rPr>
            </w:pPr>
          </w:p>
        </w:tc>
      </w:tr>
      <w:tr w:rsidR="006E4C95" w:rsidRPr="000F6FC2" w:rsidTr="006E4C95">
        <w:trPr>
          <w:trHeight w:val="170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57" w:rsidRPr="00F42557" w:rsidRDefault="00F42557" w:rsidP="00DC76A7">
            <w:pPr>
              <w:spacing w:after="0" w:line="240" w:lineRule="auto"/>
              <w:rPr>
                <w:b/>
              </w:rPr>
            </w:pPr>
            <w:r w:rsidRPr="00F42557">
              <w:rPr>
                <w:b/>
              </w:rPr>
              <w:lastRenderedPageBreak/>
              <w:t>Personlige ressourcer/udfordringer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er det gået siden sidst?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kan du/I se, at du har taget nogle skridt?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har hjulpet?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skal du arbejde med til næste møde?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kan hjælpe dig?</w:t>
            </w:r>
          </w:p>
          <w:p w:rsid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vurderer virksomheden det?</w:t>
            </w:r>
          </w:p>
          <w:p w:rsidR="0085694E" w:rsidRDefault="0085694E" w:rsidP="00DC76A7">
            <w:pPr>
              <w:spacing w:after="0" w:line="240" w:lineRule="auto"/>
              <w:rPr>
                <w:i/>
              </w:rPr>
            </w:pPr>
          </w:p>
          <w:p w:rsidR="00F42557" w:rsidRDefault="00F42557" w:rsidP="00DC76A7">
            <w:pPr>
              <w:spacing w:after="0" w:line="240" w:lineRule="auto"/>
              <w:rPr>
                <w:i/>
                <w:color w:val="000000"/>
              </w:rPr>
            </w:pPr>
            <w:r w:rsidRPr="00F42557">
              <w:rPr>
                <w:i/>
                <w:color w:val="000000"/>
              </w:rPr>
              <w:t>Hvor på skalaen er du nu, og hvor vil du gerne være efter forløbet/praktikken? (sæt kryds</w:t>
            </w:r>
            <w:r>
              <w:rPr>
                <w:i/>
                <w:color w:val="000000"/>
              </w:rPr>
              <w:t>)</w:t>
            </w:r>
          </w:p>
          <w:p w:rsidR="00F42557" w:rsidRDefault="00F42557" w:rsidP="00DC76A7">
            <w:pPr>
              <w:spacing w:after="0" w:line="240" w:lineRule="auto"/>
              <w:rPr>
                <w:i/>
                <w:color w:val="000000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936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</w:tblGrid>
            <w:tr w:rsidR="00F42557" w:rsidRPr="00F42557" w:rsidTr="00F42557">
              <w:trPr>
                <w:trHeight w:hRule="exact" w:val="312"/>
                <w:jc w:val="center"/>
              </w:trPr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2557" w:rsidRPr="00F42557" w:rsidTr="00F42557">
              <w:trPr>
                <w:gridBefore w:val="1"/>
                <w:wBefore w:w="312" w:type="dxa"/>
                <w:trHeight w:hRule="exact" w:val="224"/>
                <w:jc w:val="center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tabs>
                      <w:tab w:val="center" w:pos="468"/>
                    </w:tabs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42557">
                    <w:rPr>
                      <w:color w:val="000000"/>
                      <w:sz w:val="20"/>
                      <w:szCs w:val="20"/>
                    </w:rPr>
                    <w:tab/>
                  </w:r>
                  <w:r w:rsidR="00B6114D">
                    <w:rPr>
                      <w:b/>
                      <w:noProof/>
                      <w:color w:val="00000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4657725" cy="0"/>
                            <wp:effectExtent l="14605" t="57150" r="23495" b="57150"/>
                            <wp:wrapNone/>
                            <wp:docPr id="3" name="Lin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57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5pt" to="38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2557" w:rsidRPr="00F42557" w:rsidTr="00F42557">
              <w:trPr>
                <w:gridBefore w:val="2"/>
                <w:wBefore w:w="1248" w:type="dxa"/>
                <w:trHeight w:hRule="exact" w:val="312"/>
                <w:jc w:val="center"/>
              </w:trPr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57" w:rsidRPr="00F42557" w:rsidRDefault="00F42557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2557" w:rsidRDefault="00F42557" w:rsidP="00DC76A7">
            <w:pPr>
              <w:spacing w:after="0" w:line="240" w:lineRule="auto"/>
              <w:rPr>
                <w:i/>
                <w:color w:val="000000"/>
              </w:rPr>
            </w:pPr>
          </w:p>
          <w:p w:rsidR="00F42557" w:rsidRPr="000F6FC2" w:rsidRDefault="00F42557" w:rsidP="00DC76A7">
            <w:pPr>
              <w:spacing w:after="0" w:line="240" w:lineRule="auto"/>
              <w:rPr>
                <w:b/>
              </w:rPr>
            </w:pPr>
          </w:p>
        </w:tc>
      </w:tr>
      <w:tr w:rsidR="00F42557" w:rsidRPr="000F6FC2" w:rsidTr="003B7994">
        <w:trPr>
          <w:trHeight w:val="170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57" w:rsidRPr="00F42557" w:rsidRDefault="00F42557" w:rsidP="00DC76A7">
            <w:pPr>
              <w:spacing w:after="0" w:line="240" w:lineRule="auto"/>
              <w:rPr>
                <w:b/>
              </w:rPr>
            </w:pPr>
            <w:r w:rsidRPr="00F42557">
              <w:rPr>
                <w:b/>
              </w:rPr>
              <w:t>Helbredsmæssige ressourcer/udfordringer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er det gået siden sidst?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kan du/I se, at du har taget nogle skridt?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har hjulpet?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skal du arbejde med til næste møde?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Hvad kan hjælpe dig?</w:t>
            </w:r>
          </w:p>
          <w:p w:rsidR="00F42557" w:rsidRDefault="0085694E" w:rsidP="00DC76A7">
            <w:pPr>
              <w:spacing w:after="0" w:line="240" w:lineRule="auto"/>
              <w:rPr>
                <w:i/>
              </w:rPr>
            </w:pPr>
            <w:r w:rsidRPr="0085694E">
              <w:rPr>
                <w:i/>
              </w:rPr>
              <w:t>Hvordan vurderer virksomheden det?</w:t>
            </w:r>
          </w:p>
          <w:p w:rsidR="0085694E" w:rsidRPr="0085694E" w:rsidRDefault="0085694E" w:rsidP="00DC76A7">
            <w:pPr>
              <w:spacing w:after="0" w:line="240" w:lineRule="auto"/>
              <w:rPr>
                <w:i/>
              </w:rPr>
            </w:pPr>
          </w:p>
          <w:p w:rsidR="00F42557" w:rsidRDefault="00F42557" w:rsidP="00DC76A7">
            <w:pPr>
              <w:spacing w:after="0" w:line="240" w:lineRule="auto"/>
              <w:rPr>
                <w:i/>
                <w:color w:val="000000"/>
              </w:rPr>
            </w:pPr>
            <w:r w:rsidRPr="00F42557">
              <w:rPr>
                <w:i/>
                <w:color w:val="000000"/>
              </w:rPr>
              <w:t>Hvor på skalaen er du nu, og hvor vil du gerne være efter forløbet/praktikken? (sæt kryds</w:t>
            </w:r>
            <w:r>
              <w:rPr>
                <w:i/>
                <w:color w:val="000000"/>
              </w:rPr>
              <w:t>)</w:t>
            </w:r>
          </w:p>
          <w:p w:rsidR="00FF1C4D" w:rsidRDefault="00FF1C4D" w:rsidP="00DC76A7">
            <w:pPr>
              <w:spacing w:after="0" w:line="240" w:lineRule="auto"/>
              <w:rPr>
                <w:i/>
                <w:color w:val="000000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936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</w:tblGrid>
            <w:tr w:rsidR="00FF1C4D" w:rsidRPr="00FF1C4D" w:rsidTr="00FF1C4D">
              <w:trPr>
                <w:trHeight w:hRule="exact" w:val="312"/>
                <w:jc w:val="center"/>
              </w:trPr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C4D" w:rsidRPr="00FF1C4D" w:rsidTr="00FF1C4D">
              <w:trPr>
                <w:gridBefore w:val="1"/>
                <w:wBefore w:w="312" w:type="dxa"/>
                <w:trHeight w:hRule="exact" w:val="224"/>
                <w:jc w:val="center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tabs>
                      <w:tab w:val="center" w:pos="468"/>
                    </w:tabs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ab/>
                  </w:r>
                  <w:r w:rsidR="00B6114D">
                    <w:rPr>
                      <w:b/>
                      <w:noProof/>
                      <w:color w:val="00000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4657725" cy="0"/>
                            <wp:effectExtent l="14605" t="57150" r="23495" b="57150"/>
                            <wp:wrapNone/>
                            <wp:docPr id="2" name="Lin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57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5pt" to="38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C4D" w:rsidRPr="00FF1C4D" w:rsidTr="00FF1C4D">
              <w:trPr>
                <w:gridBefore w:val="2"/>
                <w:wBefore w:w="1248" w:type="dxa"/>
                <w:trHeight w:hRule="exact" w:val="312"/>
                <w:jc w:val="center"/>
              </w:trPr>
              <w:tc>
                <w:tcPr>
                  <w:tcW w:w="312" w:type="dxa"/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C4D" w:rsidRPr="00FF1C4D" w:rsidRDefault="00FF1C4D" w:rsidP="00DC76A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1C4D" w:rsidRDefault="00FF1C4D" w:rsidP="00DC76A7">
            <w:pPr>
              <w:spacing w:after="0" w:line="240" w:lineRule="auto"/>
              <w:rPr>
                <w:i/>
                <w:color w:val="000000"/>
              </w:rPr>
            </w:pPr>
          </w:p>
          <w:p w:rsidR="00F42557" w:rsidRPr="000F6FC2" w:rsidRDefault="00F42557" w:rsidP="00DC76A7">
            <w:pPr>
              <w:spacing w:after="0" w:line="240" w:lineRule="auto"/>
              <w:rPr>
                <w:b/>
              </w:rPr>
            </w:pPr>
          </w:p>
        </w:tc>
      </w:tr>
      <w:tr w:rsidR="0085694E" w:rsidRPr="000F6FC2" w:rsidTr="005475E7">
        <w:trPr>
          <w:trHeight w:val="2903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E" w:rsidRDefault="0085694E" w:rsidP="00F42557">
            <w:pPr>
              <w:spacing w:after="0"/>
              <w:rPr>
                <w:b/>
              </w:rPr>
            </w:pPr>
            <w:r>
              <w:rPr>
                <w:b/>
              </w:rPr>
              <w:t>Dine fremtidsmål</w:t>
            </w:r>
          </w:p>
          <w:p w:rsidR="0085694E" w:rsidRPr="0085694E" w:rsidRDefault="0085694E" w:rsidP="0085694E">
            <w:pPr>
              <w:spacing w:after="0"/>
              <w:rPr>
                <w:i/>
              </w:rPr>
            </w:pPr>
            <w:r w:rsidRPr="0085694E">
              <w:rPr>
                <w:i/>
              </w:rPr>
              <w:t>Er du kommet tættere på dit fremtidsmål?</w:t>
            </w:r>
          </w:p>
          <w:p w:rsidR="0085694E" w:rsidRDefault="0085694E" w:rsidP="0085694E">
            <w:pPr>
              <w:spacing w:after="0"/>
              <w:rPr>
                <w:i/>
              </w:rPr>
            </w:pPr>
            <w:r w:rsidRPr="0085694E">
              <w:rPr>
                <w:i/>
              </w:rPr>
              <w:t>Hvad har hjulpet dig?</w:t>
            </w:r>
          </w:p>
          <w:p w:rsidR="0085694E" w:rsidRDefault="0085694E" w:rsidP="0085694E">
            <w:pPr>
              <w:spacing w:after="0"/>
              <w:rPr>
                <w:i/>
              </w:rPr>
            </w:pPr>
          </w:p>
          <w:p w:rsidR="0085694E" w:rsidRDefault="0085694E" w:rsidP="0085694E">
            <w:pPr>
              <w:spacing w:after="0"/>
              <w:rPr>
                <w:i/>
                <w:color w:val="000000"/>
              </w:rPr>
            </w:pPr>
            <w:r w:rsidRPr="00F42557">
              <w:rPr>
                <w:i/>
                <w:color w:val="000000"/>
              </w:rPr>
              <w:t>Hvor på skalaen er du nu, og hvor vil du gerne være efter forløbet/praktikken? (sæt kryds</w:t>
            </w:r>
            <w:r>
              <w:rPr>
                <w:i/>
                <w:color w:val="000000"/>
              </w:rPr>
              <w:t>)</w:t>
            </w:r>
          </w:p>
          <w:p w:rsidR="00DC76A7" w:rsidRDefault="00DC76A7" w:rsidP="0085694E">
            <w:pPr>
              <w:spacing w:after="0"/>
              <w:rPr>
                <w:i/>
                <w:color w:val="000000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936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  <w:gridCol w:w="1248"/>
              <w:gridCol w:w="312"/>
            </w:tblGrid>
            <w:tr w:rsidR="0085694E" w:rsidRPr="00FF1C4D" w:rsidTr="004C579A">
              <w:trPr>
                <w:trHeight w:hRule="exact" w:val="312"/>
                <w:jc w:val="center"/>
              </w:trPr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694E" w:rsidRPr="00FF1C4D" w:rsidTr="004C579A">
              <w:trPr>
                <w:gridBefore w:val="1"/>
                <w:wBefore w:w="312" w:type="dxa"/>
                <w:trHeight w:hRule="exact" w:val="224"/>
                <w:jc w:val="center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tabs>
                      <w:tab w:val="center" w:pos="468"/>
                    </w:tabs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FF1C4D">
                    <w:rPr>
                      <w:color w:val="000000"/>
                      <w:sz w:val="20"/>
                      <w:szCs w:val="20"/>
                    </w:rPr>
                    <w:tab/>
                  </w:r>
                  <w:r w:rsidR="00B6114D">
                    <w:rPr>
                      <w:b/>
                      <w:noProof/>
                      <w:color w:val="000000"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4657725" cy="0"/>
                            <wp:effectExtent l="14605" t="57150" r="23495" b="57150"/>
                            <wp:wrapNone/>
                            <wp:docPr id="1" name="Lin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57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5pt" to="380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694E" w:rsidRPr="00FF1C4D" w:rsidTr="004C579A">
              <w:trPr>
                <w:gridBefore w:val="2"/>
                <w:wBefore w:w="1248" w:type="dxa"/>
                <w:trHeight w:hRule="exact" w:val="312"/>
                <w:jc w:val="center"/>
              </w:trPr>
              <w:tc>
                <w:tcPr>
                  <w:tcW w:w="312" w:type="dxa"/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bottom w:val="nil"/>
                    <w:right w:val="nil"/>
                  </w:tcBorders>
                </w:tcPr>
                <w:p w:rsidR="0085694E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C76A7" w:rsidRDefault="00DC76A7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C76A7" w:rsidRDefault="00DC76A7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C76A7" w:rsidRPr="00FF1C4D" w:rsidRDefault="00DC76A7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94E" w:rsidRPr="00FF1C4D" w:rsidRDefault="0085694E" w:rsidP="004C579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5694E" w:rsidRPr="00F42557" w:rsidRDefault="0085694E" w:rsidP="0085694E">
            <w:pPr>
              <w:spacing w:after="0"/>
              <w:rPr>
                <w:b/>
              </w:rPr>
            </w:pPr>
          </w:p>
        </w:tc>
      </w:tr>
    </w:tbl>
    <w:p w:rsidR="00E97F13" w:rsidRDefault="00E97F13" w:rsidP="005475E7">
      <w:pPr>
        <w:rPr>
          <w:b/>
        </w:rPr>
      </w:pPr>
    </w:p>
    <w:sectPr w:rsidR="00E97F13" w:rsidSect="002A0A6A">
      <w:headerReference w:type="default" r:id="rId9"/>
      <w:footerReference w:type="first" r:id="rId10"/>
      <w:pgSz w:w="11907" w:h="16839" w:code="9"/>
      <w:pgMar w:top="1701" w:right="1134" w:bottom="1701" w:left="1134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4D" w:rsidRDefault="00B6114D" w:rsidP="00840C29">
      <w:pPr>
        <w:spacing w:after="0" w:line="240" w:lineRule="auto"/>
      </w:pPr>
      <w:r>
        <w:separator/>
      </w:r>
    </w:p>
  </w:endnote>
  <w:endnote w:type="continuationSeparator" w:id="0">
    <w:p w:rsidR="00B6114D" w:rsidRDefault="00B6114D" w:rsidP="008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EE" w:rsidRPr="004A7ABA" w:rsidRDefault="009B6FEE" w:rsidP="009B6FEE">
    <w:pPr>
      <w:jc w:val="right"/>
      <w:rPr>
        <w:i/>
        <w:sz w:val="16"/>
      </w:rPr>
    </w:pPr>
    <w:r w:rsidRPr="004A7ABA">
      <w:rPr>
        <w:i/>
        <w:sz w:val="16"/>
      </w:rPr>
      <w:t>Skemaet fortsætter på næste side</w:t>
    </w:r>
  </w:p>
  <w:p w:rsidR="009B6FEE" w:rsidRDefault="009B6FE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4D" w:rsidRDefault="00B6114D" w:rsidP="00840C29">
      <w:pPr>
        <w:spacing w:after="0" w:line="240" w:lineRule="auto"/>
      </w:pPr>
      <w:r>
        <w:separator/>
      </w:r>
    </w:p>
  </w:footnote>
  <w:footnote w:type="continuationSeparator" w:id="0">
    <w:p w:rsidR="00B6114D" w:rsidRDefault="00B6114D" w:rsidP="0084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3" w:rsidRPr="00E97F13" w:rsidRDefault="00E97F13" w:rsidP="00E97F13">
    <w:pPr>
      <w:pStyle w:val="Sidehoved"/>
      <w:jc w:val="right"/>
      <w:rPr>
        <w:i/>
      </w:rPr>
    </w:pPr>
    <w:r>
      <w:rPr>
        <w:i/>
      </w:rPr>
      <w:t>[INDSÆT EVT.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EA5"/>
    <w:multiLevelType w:val="hybridMultilevel"/>
    <w:tmpl w:val="DF32FD9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00BA"/>
    <w:multiLevelType w:val="hybridMultilevel"/>
    <w:tmpl w:val="88A4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361A0"/>
    <w:multiLevelType w:val="hybridMultilevel"/>
    <w:tmpl w:val="88A4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4D"/>
    <w:rsid w:val="000F6FC2"/>
    <w:rsid w:val="001439E9"/>
    <w:rsid w:val="00170D21"/>
    <w:rsid w:val="00221CD0"/>
    <w:rsid w:val="00293883"/>
    <w:rsid w:val="002A0A6A"/>
    <w:rsid w:val="003B7994"/>
    <w:rsid w:val="004A7ABA"/>
    <w:rsid w:val="004C579A"/>
    <w:rsid w:val="005475E7"/>
    <w:rsid w:val="006C0440"/>
    <w:rsid w:val="006E4C95"/>
    <w:rsid w:val="00760735"/>
    <w:rsid w:val="007B0E23"/>
    <w:rsid w:val="00840C29"/>
    <w:rsid w:val="0085694E"/>
    <w:rsid w:val="00994803"/>
    <w:rsid w:val="009A54CF"/>
    <w:rsid w:val="009B6FEE"/>
    <w:rsid w:val="00A177F4"/>
    <w:rsid w:val="00AA52E2"/>
    <w:rsid w:val="00AD7DD0"/>
    <w:rsid w:val="00B6114D"/>
    <w:rsid w:val="00BE55B6"/>
    <w:rsid w:val="00C6464E"/>
    <w:rsid w:val="00CB4675"/>
    <w:rsid w:val="00DB0D0E"/>
    <w:rsid w:val="00DB47F2"/>
    <w:rsid w:val="00DC76A7"/>
    <w:rsid w:val="00E1356A"/>
    <w:rsid w:val="00E528A0"/>
    <w:rsid w:val="00E9151B"/>
    <w:rsid w:val="00E97F13"/>
    <w:rsid w:val="00F42557"/>
    <w:rsid w:val="00F43120"/>
    <w:rsid w:val="00FC128A"/>
    <w:rsid w:val="00FE2B24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E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40C2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40C29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6F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E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40C2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40C2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40C29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6F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u\Downloads\32-progressionsvaerktoej_skema-til-opfoelgning-paa-forloeb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EBE3-7BC9-4443-8F35-02CF8B4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32-progressionsvaerktoej_skema-til-opfoelgning-paa-forloeb</Template>
  <TotalTime>0</TotalTime>
  <Pages>2</Pages>
  <Words>291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Juhl Jørgensen</dc:creator>
  <cp:lastModifiedBy>Kathrine Juhl Jørgensen</cp:lastModifiedBy>
  <cp:revision>1</cp:revision>
  <cp:lastPrinted>2013-11-06T07:42:00Z</cp:lastPrinted>
  <dcterms:created xsi:type="dcterms:W3CDTF">2018-07-31T12:09:00Z</dcterms:created>
  <dcterms:modified xsi:type="dcterms:W3CDTF">2018-07-31T12:09:00Z</dcterms:modified>
</cp:coreProperties>
</file>