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98A38" w14:textId="6792B155" w:rsidR="001B0FE8" w:rsidRDefault="00854F99" w:rsidP="004B7A27">
      <w:pPr>
        <w:ind w:left="1701" w:firstLine="907"/>
      </w:pPr>
      <w:bookmarkStart w:id="0" w:name="_GoBack"/>
      <w:bookmarkEnd w:id="0"/>
      <w:r>
        <w:t>)</w:t>
      </w:r>
    </w:p>
    <w:p w14:paraId="4172E578" w14:textId="77777777" w:rsidR="004B6D23" w:rsidRPr="001252C6" w:rsidRDefault="004B6D23" w:rsidP="00AF4B0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D3844"/>
          <w:sz w:val="22"/>
          <w:szCs w:val="22"/>
        </w:rPr>
      </w:pPr>
    </w:p>
    <w:p w14:paraId="62541884" w14:textId="29E3F7B0" w:rsidR="00ED7045" w:rsidRPr="00D161C0" w:rsidRDefault="00D161C0" w:rsidP="00AF4B04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161C0">
        <w:rPr>
          <w:rFonts w:asciiTheme="minorHAnsi" w:hAnsiTheme="minorHAnsi"/>
          <w:b/>
          <w:color w:val="2D3844"/>
          <w:sz w:val="28"/>
          <w:szCs w:val="28"/>
        </w:rPr>
        <w:t xml:space="preserve">Kom godt i gang: </w:t>
      </w:r>
      <w:r w:rsidR="00ED7045" w:rsidRPr="00D161C0">
        <w:rPr>
          <w:rFonts w:asciiTheme="minorHAnsi" w:hAnsiTheme="minorHAnsi"/>
          <w:b/>
          <w:color w:val="2D3844"/>
          <w:sz w:val="28"/>
          <w:szCs w:val="28"/>
        </w:rPr>
        <w:t>Planlæg et ledermøde</w:t>
      </w:r>
      <w:r w:rsidRPr="00D161C0">
        <w:rPr>
          <w:rFonts w:asciiTheme="minorHAnsi" w:hAnsiTheme="minorHAnsi"/>
          <w:b/>
          <w:color w:val="2D3844"/>
          <w:sz w:val="28"/>
          <w:szCs w:val="28"/>
        </w:rPr>
        <w:t>, hvor I sammen får overblik over</w:t>
      </w:r>
      <w:r w:rsidR="00933000">
        <w:rPr>
          <w:rFonts w:asciiTheme="minorHAnsi" w:hAnsiTheme="minorHAnsi"/>
          <w:b/>
          <w:color w:val="2D3844"/>
          <w:sz w:val="28"/>
          <w:szCs w:val="28"/>
        </w:rPr>
        <w:t>,</w:t>
      </w:r>
      <w:r w:rsidRPr="00D161C0">
        <w:rPr>
          <w:rFonts w:asciiTheme="minorHAnsi" w:hAnsiTheme="minorHAnsi"/>
          <w:b/>
          <w:color w:val="2D3844"/>
          <w:sz w:val="28"/>
          <w:szCs w:val="28"/>
        </w:rPr>
        <w:t xml:space="preserve"> hvad I har styr på</w:t>
      </w:r>
      <w:r w:rsidR="00933000">
        <w:rPr>
          <w:rFonts w:asciiTheme="minorHAnsi" w:hAnsiTheme="minorHAnsi"/>
          <w:b/>
          <w:color w:val="2D3844"/>
          <w:sz w:val="28"/>
          <w:szCs w:val="28"/>
        </w:rPr>
        <w:t>,</w:t>
      </w:r>
      <w:r w:rsidRPr="00D161C0">
        <w:rPr>
          <w:rFonts w:asciiTheme="minorHAnsi" w:hAnsiTheme="minorHAnsi"/>
          <w:b/>
          <w:color w:val="2D3844"/>
          <w:sz w:val="28"/>
          <w:szCs w:val="28"/>
        </w:rPr>
        <w:t xml:space="preserve"> og hvad I skal arbejde med.</w:t>
      </w:r>
    </w:p>
    <w:tbl>
      <w:tblPr>
        <w:tblStyle w:val="TableNormal"/>
        <w:tblpPr w:leftFromText="141" w:rightFromText="141" w:vertAnchor="text" w:horzAnchor="margin" w:tblpY="394"/>
        <w:tblW w:w="14893" w:type="dxa"/>
        <w:tblInd w:w="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5026"/>
        <w:gridCol w:w="3723"/>
        <w:gridCol w:w="3724"/>
      </w:tblGrid>
      <w:tr w:rsidR="004B6D23" w14:paraId="29BED4E3" w14:textId="77777777" w:rsidTr="00ED7045">
        <w:trPr>
          <w:trHeight w:val="1256"/>
        </w:trPr>
        <w:tc>
          <w:tcPr>
            <w:tcW w:w="24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8B5C7" w:themeFill="text2" w:themeFillTint="99"/>
          </w:tcPr>
          <w:p w14:paraId="6CF96C42" w14:textId="4BF4084D" w:rsidR="004B6D23" w:rsidRPr="003B3CCE" w:rsidRDefault="004B6D23" w:rsidP="00BE71E0">
            <w:pPr>
              <w:pStyle w:val="TableParagraph"/>
              <w:spacing w:before="265"/>
              <w:ind w:left="59" w:right="40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50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8B5C7" w:themeFill="text2" w:themeFillTint="99"/>
          </w:tcPr>
          <w:p w14:paraId="37BB20DB" w14:textId="77777777" w:rsidR="004B6D23" w:rsidRPr="003B3CCE" w:rsidRDefault="004B6D23" w:rsidP="00AF4B04">
            <w:pPr>
              <w:pStyle w:val="TableParagraph"/>
              <w:spacing w:before="5"/>
              <w:jc w:val="left"/>
              <w:rPr>
                <w:rFonts w:asciiTheme="minorHAnsi" w:hAnsiTheme="minorHAnsi"/>
                <w:lang w:val="da-DK"/>
              </w:rPr>
            </w:pPr>
          </w:p>
          <w:p w14:paraId="560959B6" w14:textId="4AD552A2" w:rsidR="004B6D23" w:rsidRDefault="004B6D23" w:rsidP="00ED7045">
            <w:pPr>
              <w:pStyle w:val="TableParagraph"/>
              <w:spacing w:line="220" w:lineRule="auto"/>
              <w:ind w:left="59" w:right="21"/>
              <w:rPr>
                <w:rFonts w:asciiTheme="minorHAnsi" w:hAnsiTheme="minorHAnsi"/>
                <w:color w:val="231F20"/>
                <w:lang w:val="da-DK"/>
              </w:rPr>
            </w:pPr>
            <w:r w:rsidRPr="003B3CCE">
              <w:rPr>
                <w:rFonts w:asciiTheme="minorHAnsi" w:hAnsiTheme="minorHAnsi"/>
                <w:color w:val="231F20"/>
                <w:lang w:val="da-DK"/>
              </w:rPr>
              <w:t xml:space="preserve">Vi </w:t>
            </w:r>
            <w:r w:rsidR="00ED7045">
              <w:rPr>
                <w:rFonts w:asciiTheme="minorHAnsi" w:hAnsiTheme="minorHAnsi"/>
                <w:color w:val="231F20"/>
                <w:lang w:val="da-DK"/>
              </w:rPr>
              <w:t>har</w:t>
            </w:r>
            <w:r w:rsidRPr="003B3CCE">
              <w:rPr>
                <w:rFonts w:asciiTheme="minorHAnsi" w:hAnsiTheme="minorHAnsi"/>
                <w:color w:val="231F20"/>
                <w:lang w:val="da-DK"/>
              </w:rPr>
              <w:t xml:space="preserve"> </w:t>
            </w:r>
            <w:r w:rsidR="00F85510">
              <w:rPr>
                <w:rFonts w:asciiTheme="minorHAnsi" w:hAnsiTheme="minorHAnsi"/>
                <w:color w:val="231F20"/>
                <w:lang w:val="da-DK"/>
              </w:rPr>
              <w:t>politikker</w:t>
            </w:r>
            <w:r w:rsidR="00ED7045">
              <w:rPr>
                <w:rFonts w:asciiTheme="minorHAnsi" w:hAnsiTheme="minorHAnsi"/>
                <w:color w:val="231F20"/>
                <w:lang w:val="da-DK"/>
              </w:rPr>
              <w:t>,</w:t>
            </w:r>
            <w:r w:rsidR="00F85510">
              <w:rPr>
                <w:rFonts w:asciiTheme="minorHAnsi" w:hAnsiTheme="minorHAnsi"/>
                <w:color w:val="231F20"/>
                <w:lang w:val="da-DK"/>
              </w:rPr>
              <w:t xml:space="preserve"> procedurer</w:t>
            </w:r>
            <w:r w:rsidRPr="003B3CCE">
              <w:rPr>
                <w:rFonts w:asciiTheme="minorHAnsi" w:hAnsiTheme="minorHAnsi"/>
                <w:color w:val="231F20"/>
                <w:lang w:val="da-DK"/>
              </w:rPr>
              <w:t xml:space="preserve"> </w:t>
            </w:r>
            <w:r w:rsidR="00ED7045">
              <w:rPr>
                <w:rFonts w:asciiTheme="minorHAnsi" w:hAnsiTheme="minorHAnsi"/>
                <w:color w:val="231F20"/>
                <w:lang w:val="da-DK"/>
              </w:rPr>
              <w:t>og mål</w:t>
            </w:r>
          </w:p>
          <w:p w14:paraId="69919E52" w14:textId="32B4B9FA" w:rsidR="00ED7045" w:rsidRPr="003B3CCE" w:rsidRDefault="00C62E46" w:rsidP="00ED7045">
            <w:pPr>
              <w:pStyle w:val="TableParagraph"/>
              <w:spacing w:line="220" w:lineRule="auto"/>
              <w:ind w:left="59" w:right="21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D</w:t>
            </w:r>
            <w:r w:rsidR="00ED7045">
              <w:rPr>
                <w:rFonts w:asciiTheme="minorHAnsi" w:hAnsiTheme="minorHAnsi"/>
                <w:lang w:val="da-DK"/>
              </w:rPr>
              <w:t>e findes her og som:</w:t>
            </w:r>
          </w:p>
        </w:tc>
        <w:tc>
          <w:tcPr>
            <w:tcW w:w="3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8B5C7" w:themeFill="text2" w:themeFillTint="99"/>
          </w:tcPr>
          <w:p w14:paraId="1273A894" w14:textId="77777777" w:rsidR="004B6D23" w:rsidRPr="003B3CCE" w:rsidRDefault="004B6D23" w:rsidP="00AF4B04">
            <w:pPr>
              <w:pStyle w:val="TableParagraph"/>
              <w:spacing w:before="5"/>
              <w:jc w:val="left"/>
              <w:rPr>
                <w:rFonts w:asciiTheme="minorHAnsi" w:hAnsiTheme="minorHAnsi"/>
                <w:lang w:val="da-DK"/>
              </w:rPr>
            </w:pPr>
          </w:p>
          <w:p w14:paraId="3CA5E93D" w14:textId="058AB5CC" w:rsidR="004B6D23" w:rsidRPr="001252C6" w:rsidRDefault="00ED7045" w:rsidP="00AF4B04">
            <w:pPr>
              <w:pStyle w:val="TableParagraph"/>
              <w:spacing w:line="220" w:lineRule="auto"/>
              <w:ind w:left="59" w:right="40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color w:val="231F20"/>
                <w:lang w:val="da-DK"/>
              </w:rPr>
              <w:t>Vi skal i indeværende år lave politikker, procedurer og mål for</w:t>
            </w:r>
          </w:p>
        </w:tc>
        <w:tc>
          <w:tcPr>
            <w:tcW w:w="3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8B5C7" w:themeFill="text2" w:themeFillTint="99"/>
            <w:hideMark/>
          </w:tcPr>
          <w:p w14:paraId="43F1AE77" w14:textId="4AC20AFE" w:rsidR="004B6D23" w:rsidRPr="003B3CCE" w:rsidRDefault="00ED7045" w:rsidP="00AF4B04">
            <w:pPr>
              <w:pStyle w:val="TableParagraph"/>
              <w:spacing w:before="261"/>
              <w:ind w:left="224" w:right="191"/>
              <w:jc w:val="left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color w:val="231F20"/>
                <w:lang w:val="da-DK"/>
              </w:rPr>
              <w:t>Ansvar og deadline</w:t>
            </w:r>
          </w:p>
        </w:tc>
      </w:tr>
      <w:tr w:rsidR="004B6D23" w14:paraId="6142CAE0" w14:textId="77777777" w:rsidTr="00AF4B04">
        <w:trPr>
          <w:trHeight w:val="686"/>
        </w:trPr>
        <w:tc>
          <w:tcPr>
            <w:tcW w:w="24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F9D126" w14:textId="244544F4" w:rsidR="004B6D23" w:rsidRPr="003B3CCE" w:rsidRDefault="00ED7045" w:rsidP="00AF4B04">
            <w:pPr>
              <w:pStyle w:val="TableParagraph"/>
              <w:jc w:val="left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Fastholdelse</w:t>
            </w:r>
          </w:p>
        </w:tc>
        <w:tc>
          <w:tcPr>
            <w:tcW w:w="50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D959A0" w14:textId="0784FA30" w:rsidR="00ED7045" w:rsidRPr="003B3CCE" w:rsidRDefault="00ED7045" w:rsidP="00AF4B04">
            <w:pPr>
              <w:pStyle w:val="TableParagraph"/>
              <w:jc w:val="left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3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501928" w14:textId="0D1C08A9" w:rsidR="004B6D23" w:rsidRPr="003B3CCE" w:rsidRDefault="004B6D23" w:rsidP="00AF4B04">
            <w:pPr>
              <w:pStyle w:val="TableParagraph"/>
              <w:jc w:val="left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3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E1D8B1" w14:textId="633BEDBB" w:rsidR="004B6D23" w:rsidRPr="003B3CCE" w:rsidRDefault="004B6D23" w:rsidP="00AF4B04">
            <w:pPr>
              <w:pStyle w:val="TableParagraph"/>
              <w:jc w:val="left"/>
              <w:rPr>
                <w:rFonts w:asciiTheme="minorHAnsi" w:hAnsiTheme="minorHAnsi"/>
                <w:lang w:val="da-DK"/>
              </w:rPr>
            </w:pPr>
          </w:p>
        </w:tc>
      </w:tr>
      <w:tr w:rsidR="00AF4B04" w14:paraId="6E5CE1D6" w14:textId="77777777" w:rsidTr="00AF4B04">
        <w:trPr>
          <w:trHeight w:val="686"/>
        </w:trPr>
        <w:tc>
          <w:tcPr>
            <w:tcW w:w="24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30C8E7" w14:textId="29085795" w:rsidR="00AF4B04" w:rsidRPr="003B3CCE" w:rsidRDefault="00A3481C" w:rsidP="00AF4B04">
            <w:pPr>
              <w:pStyle w:val="TableParagraph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Forebyggelse</w:t>
            </w:r>
          </w:p>
        </w:tc>
        <w:tc>
          <w:tcPr>
            <w:tcW w:w="50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9843A6" w14:textId="1E346C93" w:rsidR="00A3481C" w:rsidRPr="00A3481C" w:rsidRDefault="00A3481C" w:rsidP="00AF4B04">
            <w:pPr>
              <w:pStyle w:val="TableParagraph"/>
              <w:jc w:val="left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3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682048" w14:textId="00783275" w:rsidR="00AF4B04" w:rsidRPr="00A3481C" w:rsidRDefault="00AF4B04" w:rsidP="00AF4B04">
            <w:pPr>
              <w:pStyle w:val="TableParagraph"/>
              <w:jc w:val="left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3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AB2FFE" w14:textId="137EBF29" w:rsidR="00AF4B04" w:rsidRPr="00A3481C" w:rsidRDefault="00AF4B04" w:rsidP="00AF4B04">
            <w:pPr>
              <w:pStyle w:val="TableParagraph"/>
              <w:jc w:val="left"/>
              <w:rPr>
                <w:rFonts w:asciiTheme="minorHAnsi" w:hAnsiTheme="minorHAnsi"/>
                <w:lang w:val="da-DK"/>
              </w:rPr>
            </w:pPr>
          </w:p>
        </w:tc>
      </w:tr>
      <w:tr w:rsidR="00AF4B04" w14:paraId="18097FBB" w14:textId="77777777" w:rsidTr="00AF4B04">
        <w:trPr>
          <w:trHeight w:val="686"/>
        </w:trPr>
        <w:tc>
          <w:tcPr>
            <w:tcW w:w="24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817D5B" w14:textId="00B204FB" w:rsidR="00AF4B04" w:rsidRPr="003B3CCE" w:rsidRDefault="00A3481C" w:rsidP="00AF4B04">
            <w:pPr>
              <w:pStyle w:val="TableParagraph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Inklusion</w:t>
            </w:r>
          </w:p>
        </w:tc>
        <w:tc>
          <w:tcPr>
            <w:tcW w:w="50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B2D69D" w14:textId="52B51F88" w:rsidR="00AF4B04" w:rsidRPr="00A3481C" w:rsidRDefault="00AF4B04" w:rsidP="00AF4B04">
            <w:pPr>
              <w:pStyle w:val="TableParagraph"/>
              <w:jc w:val="left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3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E0149D" w14:textId="21BC5FD4" w:rsidR="00576375" w:rsidRPr="00A3481C" w:rsidRDefault="00576375" w:rsidP="00AF4B04">
            <w:pPr>
              <w:pStyle w:val="TableParagraph"/>
              <w:jc w:val="left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3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837AC3" w14:textId="5C361479" w:rsidR="00576375" w:rsidRPr="00A3481C" w:rsidRDefault="00576375" w:rsidP="00AF4B04">
            <w:pPr>
              <w:pStyle w:val="TableParagraph"/>
              <w:jc w:val="left"/>
              <w:rPr>
                <w:rFonts w:asciiTheme="minorHAnsi" w:hAnsiTheme="minorHAnsi"/>
                <w:lang w:val="da-DK"/>
              </w:rPr>
            </w:pPr>
          </w:p>
        </w:tc>
      </w:tr>
    </w:tbl>
    <w:p w14:paraId="7C7E056D" w14:textId="77777777" w:rsidR="004B6D23" w:rsidRDefault="004B6D23" w:rsidP="007F7EDE">
      <w:pPr>
        <w:ind w:left="0"/>
        <w:rPr>
          <w:b/>
          <w:sz w:val="28"/>
          <w:szCs w:val="28"/>
        </w:rPr>
      </w:pPr>
    </w:p>
    <w:p w14:paraId="50C432DC" w14:textId="77777777" w:rsidR="004B6D23" w:rsidRDefault="004B6D23" w:rsidP="007F7EDE">
      <w:pPr>
        <w:ind w:left="0"/>
        <w:rPr>
          <w:b/>
          <w:sz w:val="28"/>
          <w:szCs w:val="28"/>
        </w:rPr>
      </w:pPr>
    </w:p>
    <w:p w14:paraId="5A8205B9" w14:textId="77777777" w:rsidR="004B6D23" w:rsidRDefault="004B6D23" w:rsidP="007F7EDE">
      <w:pPr>
        <w:ind w:left="0"/>
        <w:rPr>
          <w:b/>
          <w:sz w:val="28"/>
          <w:szCs w:val="28"/>
        </w:rPr>
      </w:pPr>
    </w:p>
    <w:p w14:paraId="66300D27" w14:textId="77777777" w:rsidR="004B6D23" w:rsidRDefault="004B6D23" w:rsidP="007F7EDE">
      <w:pPr>
        <w:ind w:left="0"/>
        <w:rPr>
          <w:b/>
          <w:sz w:val="28"/>
          <w:szCs w:val="28"/>
        </w:rPr>
      </w:pPr>
    </w:p>
    <w:p w14:paraId="2F8E7316" w14:textId="77777777" w:rsidR="00AF4B04" w:rsidRDefault="00AF4B04" w:rsidP="007F7EDE">
      <w:pPr>
        <w:ind w:left="0"/>
        <w:rPr>
          <w:b/>
          <w:sz w:val="28"/>
          <w:szCs w:val="28"/>
        </w:rPr>
      </w:pPr>
    </w:p>
    <w:p w14:paraId="234D644E" w14:textId="77777777" w:rsidR="00AF4B04" w:rsidRDefault="00AF4B04" w:rsidP="007F7EDE">
      <w:pPr>
        <w:ind w:left="0"/>
        <w:rPr>
          <w:b/>
          <w:sz w:val="28"/>
          <w:szCs w:val="28"/>
        </w:rPr>
      </w:pPr>
    </w:p>
    <w:p w14:paraId="0A3D0220" w14:textId="77777777" w:rsidR="00AF4B04" w:rsidRDefault="00AF4B04" w:rsidP="007F7EDE">
      <w:pPr>
        <w:ind w:left="0"/>
        <w:rPr>
          <w:b/>
          <w:sz w:val="28"/>
          <w:szCs w:val="28"/>
        </w:rPr>
      </w:pPr>
    </w:p>
    <w:sectPr w:rsidR="00AF4B04" w:rsidSect="004B6D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0" w:orient="landscape"/>
      <w:pgMar w:top="720" w:right="720" w:bottom="720" w:left="720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5C959" w14:textId="77777777" w:rsidR="00BC1D1A" w:rsidRDefault="00BC1D1A">
      <w:pPr>
        <w:spacing w:after="0" w:line="240" w:lineRule="auto"/>
      </w:pPr>
      <w:r>
        <w:separator/>
      </w:r>
    </w:p>
  </w:endnote>
  <w:endnote w:type="continuationSeparator" w:id="0">
    <w:p w14:paraId="6C5A5385" w14:textId="77777777" w:rsidR="00BC1D1A" w:rsidRDefault="00BC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ADEF" w14:textId="77777777" w:rsidR="0095489E" w:rsidRDefault="0095489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640118368"/>
      <w:docPartObj>
        <w:docPartGallery w:val="Page Numbers (Bottom of Page)"/>
        <w:docPartUnique/>
      </w:docPartObj>
    </w:sdtPr>
    <w:sdtEndPr/>
    <w:sdtContent>
      <w:p w14:paraId="7BCFADF0" w14:textId="77777777" w:rsidR="007F7EDE" w:rsidRPr="007F7EDE" w:rsidRDefault="006325DC">
        <w:pPr>
          <w:pStyle w:val="Sidefod"/>
          <w:jc w:val="right"/>
          <w:rPr>
            <w:sz w:val="16"/>
          </w:rPr>
        </w:pPr>
        <w:r w:rsidRPr="007F7EDE">
          <w:rPr>
            <w:sz w:val="16"/>
          </w:rPr>
          <w:fldChar w:fldCharType="begin"/>
        </w:r>
        <w:r w:rsidRPr="007F7EDE">
          <w:rPr>
            <w:sz w:val="16"/>
          </w:rPr>
          <w:instrText>PAGE   \* MERGEFORMAT</w:instrText>
        </w:r>
        <w:r w:rsidRPr="007F7EDE">
          <w:rPr>
            <w:sz w:val="16"/>
          </w:rPr>
          <w:fldChar w:fldCharType="separate"/>
        </w:r>
        <w:r w:rsidR="000E470B">
          <w:rPr>
            <w:noProof/>
            <w:sz w:val="16"/>
          </w:rPr>
          <w:t>1</w:t>
        </w:r>
        <w:r w:rsidRPr="007F7EDE">
          <w:rPr>
            <w:sz w:val="16"/>
          </w:rPr>
          <w:fldChar w:fldCharType="end"/>
        </w:r>
      </w:p>
    </w:sdtContent>
  </w:sdt>
  <w:p w14:paraId="7BCFADF1" w14:textId="77777777" w:rsidR="007F7EDE" w:rsidRPr="00B75289" w:rsidRDefault="006325DC" w:rsidP="0095489E">
    <w:pPr>
      <w:pStyle w:val="Sidefod"/>
      <w:spacing w:after="0"/>
      <w:ind w:left="0"/>
      <w:rPr>
        <w:color w:val="BFBFBF" w:themeColor="background1" w:themeShade="BF"/>
        <w:sz w:val="14"/>
      </w:rPr>
    </w:pPr>
    <w:r w:rsidRPr="00B75289">
      <w:rPr>
        <w:color w:val="BFBFBF" w:themeColor="background1" w:themeShade="BF"/>
        <w:sz w:val="14"/>
      </w:rPr>
      <w:t xml:space="preserve">Sag: </w:t>
    </w:r>
    <w:bookmarkStart w:id="1" w:name="TSsag"/>
    <w:proofErr w:type="gramStart"/>
    <w:r w:rsidRPr="00B75289">
      <w:rPr>
        <w:color w:val="BFBFBF" w:themeColor="background1" w:themeShade="BF"/>
        <w:sz w:val="14"/>
      </w:rPr>
      <w:t>200097  -</w:t>
    </w:r>
    <w:proofErr w:type="gramEnd"/>
    <w:r w:rsidRPr="00B75289">
      <w:rPr>
        <w:color w:val="BFBFBF" w:themeColor="background1" w:themeShade="BF"/>
        <w:sz w:val="14"/>
      </w:rPr>
      <w:t xml:space="preserve"> jobskabelse og social ansvarlighed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ADF3" w14:textId="77777777" w:rsidR="00703841" w:rsidRPr="00860534" w:rsidRDefault="006325DC" w:rsidP="00623AA5">
    <w:pPr>
      <w:pStyle w:val="Sidefod"/>
      <w:framePr w:wrap="auto" w:vAnchor="page" w:hAnchor="page" w:x="14401" w:y="10855"/>
      <w:spacing w:after="0" w:line="240" w:lineRule="auto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BCFADF4" w14:textId="77777777" w:rsidR="00703841" w:rsidRPr="00860534" w:rsidRDefault="006325DC" w:rsidP="00470415">
    <w:pPr>
      <w:pStyle w:val="Sidefod"/>
      <w:framePr w:wrap="auto" w:vAnchor="page" w:hAnchor="page" w:x="10036" w:y="15874"/>
      <w:spacing w:after="0" w:line="240" w:lineRule="auto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BCFADF5" w14:textId="77777777" w:rsidR="00703841" w:rsidRDefault="00703841" w:rsidP="00470415">
    <w:pPr>
      <w:pStyle w:val="Cabikursivbr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6A680" w14:textId="77777777" w:rsidR="00BC1D1A" w:rsidRDefault="00BC1D1A">
      <w:pPr>
        <w:spacing w:after="0" w:line="240" w:lineRule="auto"/>
      </w:pPr>
      <w:r>
        <w:separator/>
      </w:r>
    </w:p>
  </w:footnote>
  <w:footnote w:type="continuationSeparator" w:id="0">
    <w:p w14:paraId="55F329D4" w14:textId="77777777" w:rsidR="00BC1D1A" w:rsidRDefault="00BC1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ADED" w14:textId="77777777" w:rsidR="0095489E" w:rsidRDefault="0095489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ADEE" w14:textId="3834F8DC" w:rsidR="007F7EDE" w:rsidRDefault="007F7ED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ADF2" w14:textId="77777777" w:rsidR="00703841" w:rsidRDefault="006325DC">
    <w:pPr>
      <w:pStyle w:val="Sidehoved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BCFADF8" wp14:editId="7BCFADF9">
          <wp:simplePos x="0" y="0"/>
          <wp:positionH relativeFrom="page">
            <wp:posOffset>8277225</wp:posOffset>
          </wp:positionH>
          <wp:positionV relativeFrom="page">
            <wp:posOffset>342900</wp:posOffset>
          </wp:positionV>
          <wp:extent cx="1000125" cy="514350"/>
          <wp:effectExtent l="19050" t="0" r="9525" b="0"/>
          <wp:wrapThrough wrapText="bothSides">
            <wp:wrapPolygon edited="0">
              <wp:start x="15223" y="0"/>
              <wp:lineTo x="-411" y="12000"/>
              <wp:lineTo x="0" y="20800"/>
              <wp:lineTo x="411" y="20800"/>
              <wp:lineTo x="16869" y="20800"/>
              <wp:lineTo x="21394" y="16800"/>
              <wp:lineTo x="21806" y="12800"/>
              <wp:lineTo x="19749" y="12800"/>
              <wp:lineTo x="21806" y="9600"/>
              <wp:lineTo x="21806" y="3200"/>
              <wp:lineTo x="17280" y="0"/>
              <wp:lineTo x="15223" y="0"/>
            </wp:wrapPolygon>
          </wp:wrapThrough>
          <wp:docPr id="40" name="Billede 9" descr="Beskrivelse: Logo 0017XX00-uPayfo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212801" name="Billede 9" descr="Beskrivelse: Logo 0017XX00-uPayfof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pt;height:28.5pt" o:bullet="t">
        <v:imagedata r:id="rId1" o:title="Citat"/>
      </v:shape>
    </w:pict>
  </w:numPicBullet>
  <w:abstractNum w:abstractNumId="0" w15:restartNumberingAfterBreak="0">
    <w:nsid w:val="020F1D8A"/>
    <w:multiLevelType w:val="hybridMultilevel"/>
    <w:tmpl w:val="D7EE554A"/>
    <w:lvl w:ilvl="0" w:tplc="9E1AD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8BF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C5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4099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41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64B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2C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4F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A82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0F2"/>
    <w:multiLevelType w:val="hybridMultilevel"/>
    <w:tmpl w:val="24482094"/>
    <w:lvl w:ilvl="0" w:tplc="DA5C9CDC">
      <w:start w:val="1"/>
      <w:numFmt w:val="bullet"/>
      <w:pStyle w:val="Citat"/>
      <w:lvlText w:val=""/>
      <w:lvlPicBulletId w:val="0"/>
      <w:lvlJc w:val="left"/>
      <w:pPr>
        <w:ind w:left="2024" w:hanging="360"/>
      </w:pPr>
      <w:rPr>
        <w:rFonts w:ascii="Symbol" w:hAnsi="Symbol" w:hint="default"/>
        <w:color w:val="auto"/>
      </w:rPr>
    </w:lvl>
    <w:lvl w:ilvl="1" w:tplc="3A58CE24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B4B64DCA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92BE16F0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3C5E466C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1096A53C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707CAAAA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D4C2AD32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54C9CD8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E6857CE"/>
    <w:multiLevelType w:val="multilevel"/>
    <w:tmpl w:val="60FE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76C2B"/>
    <w:multiLevelType w:val="hybridMultilevel"/>
    <w:tmpl w:val="040827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91B7D"/>
    <w:multiLevelType w:val="hybridMultilevel"/>
    <w:tmpl w:val="95683D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541F7"/>
    <w:multiLevelType w:val="hybridMultilevel"/>
    <w:tmpl w:val="C7DCCA5C"/>
    <w:lvl w:ilvl="0" w:tplc="0406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164351F"/>
    <w:multiLevelType w:val="hybridMultilevel"/>
    <w:tmpl w:val="6C22D3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925D3"/>
    <w:multiLevelType w:val="hybridMultilevel"/>
    <w:tmpl w:val="7B38A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E4A12"/>
    <w:multiLevelType w:val="hybridMultilevel"/>
    <w:tmpl w:val="C8CE02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524E8"/>
    <w:multiLevelType w:val="hybridMultilevel"/>
    <w:tmpl w:val="0540C990"/>
    <w:lvl w:ilvl="0" w:tplc="6CAEDDFE">
      <w:start w:val="1"/>
      <w:numFmt w:val="decimal"/>
      <w:lvlText w:val="%1)"/>
      <w:lvlJc w:val="left"/>
      <w:pPr>
        <w:ind w:left="787" w:hanging="39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77" w:hanging="360"/>
      </w:pPr>
    </w:lvl>
    <w:lvl w:ilvl="2" w:tplc="0406001B" w:tentative="1">
      <w:start w:val="1"/>
      <w:numFmt w:val="lowerRoman"/>
      <w:lvlText w:val="%3."/>
      <w:lvlJc w:val="right"/>
      <w:pPr>
        <w:ind w:left="2197" w:hanging="180"/>
      </w:pPr>
    </w:lvl>
    <w:lvl w:ilvl="3" w:tplc="0406000F" w:tentative="1">
      <w:start w:val="1"/>
      <w:numFmt w:val="decimal"/>
      <w:lvlText w:val="%4."/>
      <w:lvlJc w:val="left"/>
      <w:pPr>
        <w:ind w:left="2917" w:hanging="360"/>
      </w:pPr>
    </w:lvl>
    <w:lvl w:ilvl="4" w:tplc="04060019" w:tentative="1">
      <w:start w:val="1"/>
      <w:numFmt w:val="lowerLetter"/>
      <w:lvlText w:val="%5."/>
      <w:lvlJc w:val="left"/>
      <w:pPr>
        <w:ind w:left="3637" w:hanging="360"/>
      </w:pPr>
    </w:lvl>
    <w:lvl w:ilvl="5" w:tplc="0406001B" w:tentative="1">
      <w:start w:val="1"/>
      <w:numFmt w:val="lowerRoman"/>
      <w:lvlText w:val="%6."/>
      <w:lvlJc w:val="right"/>
      <w:pPr>
        <w:ind w:left="4357" w:hanging="180"/>
      </w:pPr>
    </w:lvl>
    <w:lvl w:ilvl="6" w:tplc="0406000F" w:tentative="1">
      <w:start w:val="1"/>
      <w:numFmt w:val="decimal"/>
      <w:lvlText w:val="%7."/>
      <w:lvlJc w:val="left"/>
      <w:pPr>
        <w:ind w:left="5077" w:hanging="360"/>
      </w:pPr>
    </w:lvl>
    <w:lvl w:ilvl="7" w:tplc="04060019" w:tentative="1">
      <w:start w:val="1"/>
      <w:numFmt w:val="lowerLetter"/>
      <w:lvlText w:val="%8."/>
      <w:lvlJc w:val="left"/>
      <w:pPr>
        <w:ind w:left="5797" w:hanging="360"/>
      </w:pPr>
    </w:lvl>
    <w:lvl w:ilvl="8" w:tplc="040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3CCE74FF"/>
    <w:multiLevelType w:val="multilevel"/>
    <w:tmpl w:val="4FB2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193531"/>
    <w:multiLevelType w:val="hybridMultilevel"/>
    <w:tmpl w:val="D0DC29A2"/>
    <w:lvl w:ilvl="0" w:tplc="C76A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CF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2486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46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BC5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27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80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0236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58C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50932"/>
    <w:multiLevelType w:val="hybridMultilevel"/>
    <w:tmpl w:val="D1E6ED60"/>
    <w:lvl w:ilvl="0" w:tplc="0406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44C03438"/>
    <w:multiLevelType w:val="hybridMultilevel"/>
    <w:tmpl w:val="0ACE05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40F9B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EC0364"/>
    <w:multiLevelType w:val="hybridMultilevel"/>
    <w:tmpl w:val="A2B207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B4AB2"/>
    <w:multiLevelType w:val="hybridMultilevel"/>
    <w:tmpl w:val="966E96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1C2B"/>
    <w:multiLevelType w:val="hybridMultilevel"/>
    <w:tmpl w:val="AF5E49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B2362"/>
    <w:multiLevelType w:val="hybridMultilevel"/>
    <w:tmpl w:val="3F9E027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8F6174"/>
    <w:multiLevelType w:val="hybridMultilevel"/>
    <w:tmpl w:val="B47A52D8"/>
    <w:lvl w:ilvl="0" w:tplc="040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64794903"/>
    <w:multiLevelType w:val="hybridMultilevel"/>
    <w:tmpl w:val="9A8C55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151902"/>
    <w:multiLevelType w:val="hybridMultilevel"/>
    <w:tmpl w:val="0B143F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87915"/>
    <w:multiLevelType w:val="hybridMultilevel"/>
    <w:tmpl w:val="C1822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6678B"/>
    <w:multiLevelType w:val="hybridMultilevel"/>
    <w:tmpl w:val="F396547A"/>
    <w:lvl w:ilvl="0" w:tplc="0406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74FA79C1"/>
    <w:multiLevelType w:val="hybridMultilevel"/>
    <w:tmpl w:val="940630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52AB5"/>
    <w:multiLevelType w:val="hybridMultilevel"/>
    <w:tmpl w:val="54B648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"/>
  </w:num>
  <w:num w:numId="5">
    <w:abstractNumId w:val="19"/>
  </w:num>
  <w:num w:numId="6">
    <w:abstractNumId w:val="5"/>
  </w:num>
  <w:num w:numId="7">
    <w:abstractNumId w:val="12"/>
  </w:num>
  <w:num w:numId="8">
    <w:abstractNumId w:val="20"/>
  </w:num>
  <w:num w:numId="9">
    <w:abstractNumId w:val="25"/>
  </w:num>
  <w:num w:numId="10">
    <w:abstractNumId w:val="24"/>
  </w:num>
  <w:num w:numId="11">
    <w:abstractNumId w:val="6"/>
  </w:num>
  <w:num w:numId="12">
    <w:abstractNumId w:val="2"/>
  </w:num>
  <w:num w:numId="13">
    <w:abstractNumId w:val="10"/>
  </w:num>
  <w:num w:numId="14">
    <w:abstractNumId w:val="16"/>
  </w:num>
  <w:num w:numId="15">
    <w:abstractNumId w:val="15"/>
  </w:num>
  <w:num w:numId="16">
    <w:abstractNumId w:val="7"/>
  </w:num>
  <w:num w:numId="17">
    <w:abstractNumId w:val="8"/>
  </w:num>
  <w:num w:numId="18">
    <w:abstractNumId w:val="22"/>
  </w:num>
  <w:num w:numId="19">
    <w:abstractNumId w:val="13"/>
  </w:num>
  <w:num w:numId="20">
    <w:abstractNumId w:val="17"/>
  </w:num>
  <w:num w:numId="21">
    <w:abstractNumId w:val="3"/>
  </w:num>
  <w:num w:numId="22">
    <w:abstractNumId w:val="9"/>
  </w:num>
  <w:num w:numId="23">
    <w:abstractNumId w:val="4"/>
  </w:num>
  <w:num w:numId="24">
    <w:abstractNumId w:val="23"/>
  </w:num>
  <w:num w:numId="25">
    <w:abstractNumId w:val="18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B1"/>
    <w:rsid w:val="00034208"/>
    <w:rsid w:val="00061A56"/>
    <w:rsid w:val="00071F4B"/>
    <w:rsid w:val="000A033C"/>
    <w:rsid w:val="000A5C3F"/>
    <w:rsid w:val="000E470B"/>
    <w:rsid w:val="000E7498"/>
    <w:rsid w:val="00104000"/>
    <w:rsid w:val="0012578E"/>
    <w:rsid w:val="00130D46"/>
    <w:rsid w:val="001342EA"/>
    <w:rsid w:val="001533FA"/>
    <w:rsid w:val="00156CE0"/>
    <w:rsid w:val="00157100"/>
    <w:rsid w:val="00166956"/>
    <w:rsid w:val="00176F6F"/>
    <w:rsid w:val="00191A58"/>
    <w:rsid w:val="001925CD"/>
    <w:rsid w:val="00195DD5"/>
    <w:rsid w:val="001B0FE8"/>
    <w:rsid w:val="001C384E"/>
    <w:rsid w:val="001C6A3A"/>
    <w:rsid w:val="00233DFE"/>
    <w:rsid w:val="00252DB5"/>
    <w:rsid w:val="002846C0"/>
    <w:rsid w:val="00284EC8"/>
    <w:rsid w:val="002951E8"/>
    <w:rsid w:val="002B6507"/>
    <w:rsid w:val="002C105C"/>
    <w:rsid w:val="002F17FA"/>
    <w:rsid w:val="002F4809"/>
    <w:rsid w:val="00310740"/>
    <w:rsid w:val="00375EDD"/>
    <w:rsid w:val="00386D3C"/>
    <w:rsid w:val="003D6E86"/>
    <w:rsid w:val="003E45BE"/>
    <w:rsid w:val="003E6461"/>
    <w:rsid w:val="00436D84"/>
    <w:rsid w:val="00447F1B"/>
    <w:rsid w:val="00452EA9"/>
    <w:rsid w:val="00454EAC"/>
    <w:rsid w:val="004573BF"/>
    <w:rsid w:val="0046458B"/>
    <w:rsid w:val="00465D4C"/>
    <w:rsid w:val="00470415"/>
    <w:rsid w:val="00486EAB"/>
    <w:rsid w:val="004965AB"/>
    <w:rsid w:val="004B6D23"/>
    <w:rsid w:val="004B7A27"/>
    <w:rsid w:val="004F1294"/>
    <w:rsid w:val="004F5FC6"/>
    <w:rsid w:val="00500970"/>
    <w:rsid w:val="00503D80"/>
    <w:rsid w:val="00545070"/>
    <w:rsid w:val="00561AF3"/>
    <w:rsid w:val="00572997"/>
    <w:rsid w:val="00576375"/>
    <w:rsid w:val="00577D1F"/>
    <w:rsid w:val="005807BD"/>
    <w:rsid w:val="005A1104"/>
    <w:rsid w:val="005A7A43"/>
    <w:rsid w:val="005B3E06"/>
    <w:rsid w:val="005C2215"/>
    <w:rsid w:val="005D6A3B"/>
    <w:rsid w:val="006070FB"/>
    <w:rsid w:val="006163F1"/>
    <w:rsid w:val="00621F3D"/>
    <w:rsid w:val="00623AA5"/>
    <w:rsid w:val="00624EEE"/>
    <w:rsid w:val="006325DC"/>
    <w:rsid w:val="00691AB3"/>
    <w:rsid w:val="00692602"/>
    <w:rsid w:val="006A23EF"/>
    <w:rsid w:val="00700EC1"/>
    <w:rsid w:val="00703841"/>
    <w:rsid w:val="00772387"/>
    <w:rsid w:val="00791A1D"/>
    <w:rsid w:val="00792D2E"/>
    <w:rsid w:val="007C2448"/>
    <w:rsid w:val="007C29B0"/>
    <w:rsid w:val="007D2DCA"/>
    <w:rsid w:val="007E2ED1"/>
    <w:rsid w:val="007F5C91"/>
    <w:rsid w:val="007F7EDE"/>
    <w:rsid w:val="00800FEE"/>
    <w:rsid w:val="00804B46"/>
    <w:rsid w:val="00810670"/>
    <w:rsid w:val="00827B97"/>
    <w:rsid w:val="00831461"/>
    <w:rsid w:val="00835298"/>
    <w:rsid w:val="008439E2"/>
    <w:rsid w:val="00854F99"/>
    <w:rsid w:val="008569F5"/>
    <w:rsid w:val="00860534"/>
    <w:rsid w:val="0087056B"/>
    <w:rsid w:val="00887299"/>
    <w:rsid w:val="008B1D78"/>
    <w:rsid w:val="008E1EDD"/>
    <w:rsid w:val="008F5E85"/>
    <w:rsid w:val="00933000"/>
    <w:rsid w:val="0095489E"/>
    <w:rsid w:val="00982003"/>
    <w:rsid w:val="00984809"/>
    <w:rsid w:val="009B08D0"/>
    <w:rsid w:val="009C3771"/>
    <w:rsid w:val="009E5B59"/>
    <w:rsid w:val="009F1950"/>
    <w:rsid w:val="00A3481C"/>
    <w:rsid w:val="00A52455"/>
    <w:rsid w:val="00A746A3"/>
    <w:rsid w:val="00A920F7"/>
    <w:rsid w:val="00A93016"/>
    <w:rsid w:val="00A938B9"/>
    <w:rsid w:val="00AA7046"/>
    <w:rsid w:val="00AF2F9F"/>
    <w:rsid w:val="00AF4B04"/>
    <w:rsid w:val="00B0163B"/>
    <w:rsid w:val="00B106DC"/>
    <w:rsid w:val="00B75289"/>
    <w:rsid w:val="00B826E7"/>
    <w:rsid w:val="00BA13F4"/>
    <w:rsid w:val="00BB3636"/>
    <w:rsid w:val="00BC1D1A"/>
    <w:rsid w:val="00BC2CDB"/>
    <w:rsid w:val="00BD6398"/>
    <w:rsid w:val="00BE71E0"/>
    <w:rsid w:val="00BF18F8"/>
    <w:rsid w:val="00C474DE"/>
    <w:rsid w:val="00C62E46"/>
    <w:rsid w:val="00C64983"/>
    <w:rsid w:val="00C66E8E"/>
    <w:rsid w:val="00CA302E"/>
    <w:rsid w:val="00CA3D88"/>
    <w:rsid w:val="00CF23FE"/>
    <w:rsid w:val="00D03693"/>
    <w:rsid w:val="00D11581"/>
    <w:rsid w:val="00D161C0"/>
    <w:rsid w:val="00D16830"/>
    <w:rsid w:val="00D33518"/>
    <w:rsid w:val="00D5483A"/>
    <w:rsid w:val="00D60DF1"/>
    <w:rsid w:val="00DC7458"/>
    <w:rsid w:val="00DF53C9"/>
    <w:rsid w:val="00E02159"/>
    <w:rsid w:val="00E079B9"/>
    <w:rsid w:val="00E1195D"/>
    <w:rsid w:val="00E20560"/>
    <w:rsid w:val="00E20D53"/>
    <w:rsid w:val="00E551E3"/>
    <w:rsid w:val="00E75BBC"/>
    <w:rsid w:val="00E81DB1"/>
    <w:rsid w:val="00ED7045"/>
    <w:rsid w:val="00EE5AE4"/>
    <w:rsid w:val="00EF3255"/>
    <w:rsid w:val="00EF3A83"/>
    <w:rsid w:val="00F1078A"/>
    <w:rsid w:val="00F508FC"/>
    <w:rsid w:val="00F64D7F"/>
    <w:rsid w:val="00F801CD"/>
    <w:rsid w:val="00F81C13"/>
    <w:rsid w:val="00F85510"/>
    <w:rsid w:val="00F85865"/>
    <w:rsid w:val="00F86072"/>
    <w:rsid w:val="00FA7CE0"/>
    <w:rsid w:val="00FD0CC7"/>
    <w:rsid w:val="00FF003E"/>
    <w:rsid w:val="00FF0A8F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CFADEC"/>
  <w15:docId w15:val="{4426ECBB-5242-48A6-8689-3BC5A6C7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DFE"/>
    <w:pPr>
      <w:spacing w:after="240" w:line="276" w:lineRule="auto"/>
      <w:ind w:left="397"/>
    </w:pPr>
    <w:rPr>
      <w:rFonts w:ascii="PT Sans" w:hAnsi="PT Sans"/>
      <w:szCs w:val="24"/>
    </w:rPr>
  </w:style>
  <w:style w:type="paragraph" w:styleId="Overskrift1">
    <w:name w:val="heading 1"/>
    <w:aliases w:val="Cabi Overskrift 1"/>
    <w:basedOn w:val="Normal"/>
    <w:next w:val="Normal"/>
    <w:link w:val="Overskrift1Tegn"/>
    <w:uiPriority w:val="99"/>
    <w:rsid w:val="00835298"/>
    <w:pPr>
      <w:keepNext/>
      <w:keepLines/>
      <w:numPr>
        <w:numId w:val="1"/>
      </w:numPr>
      <w:spacing w:before="480"/>
      <w:ind w:left="1191" w:hanging="851"/>
      <w:outlineLvl w:val="0"/>
    </w:pPr>
    <w:rPr>
      <w:rFonts w:eastAsia="MS Gothic"/>
      <w:b/>
      <w:bCs/>
      <w:sz w:val="40"/>
      <w:szCs w:val="32"/>
    </w:rPr>
  </w:style>
  <w:style w:type="paragraph" w:styleId="Overskrift2">
    <w:name w:val="heading 2"/>
    <w:aliases w:val="Cabi Overskrift 2"/>
    <w:basedOn w:val="Normal"/>
    <w:next w:val="Normal"/>
    <w:link w:val="Overskrift2Tegn"/>
    <w:uiPriority w:val="99"/>
    <w:unhideWhenUsed/>
    <w:rsid w:val="00691AB3"/>
    <w:pPr>
      <w:keepNext/>
      <w:keepLines/>
      <w:numPr>
        <w:ilvl w:val="1"/>
        <w:numId w:val="1"/>
      </w:numPr>
      <w:spacing w:before="360" w:after="120"/>
      <w:ind w:left="1191" w:hanging="851"/>
      <w:outlineLvl w:val="1"/>
    </w:pPr>
    <w:rPr>
      <w:rFonts w:eastAsia="MS Gothic"/>
      <w:bCs/>
      <w:sz w:val="32"/>
      <w:szCs w:val="26"/>
    </w:rPr>
  </w:style>
  <w:style w:type="paragraph" w:styleId="Overskrift3">
    <w:name w:val="heading 3"/>
    <w:aliases w:val="Cabi overskrift 3"/>
    <w:basedOn w:val="Normal"/>
    <w:next w:val="Normal"/>
    <w:link w:val="Overskrift3Tegn"/>
    <w:uiPriority w:val="99"/>
    <w:unhideWhenUsed/>
    <w:rsid w:val="00572997"/>
    <w:pPr>
      <w:keepNext/>
      <w:numPr>
        <w:ilvl w:val="2"/>
        <w:numId w:val="1"/>
      </w:numPr>
      <w:spacing w:before="360" w:after="120"/>
      <w:ind w:left="1134" w:hanging="737"/>
      <w:outlineLvl w:val="2"/>
    </w:pPr>
    <w:rPr>
      <w:rFonts w:ascii="Calibri" w:eastAsia="MS Gothic" w:hAnsi="Calibri"/>
      <w:bCs/>
      <w:sz w:val="28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3420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CB0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3420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81650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3420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165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3420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3420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3420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Cabi Overskrift 1 Tegn"/>
    <w:basedOn w:val="Standardskrifttypeiafsnit"/>
    <w:link w:val="Overskrift1"/>
    <w:uiPriority w:val="99"/>
    <w:rsid w:val="00835298"/>
    <w:rPr>
      <w:rFonts w:ascii="PT Sans" w:eastAsia="MS Gothic" w:hAnsi="PT Sans"/>
      <w:b/>
      <w:bCs/>
      <w:sz w:val="40"/>
      <w:szCs w:val="32"/>
    </w:rPr>
  </w:style>
  <w:style w:type="character" w:customStyle="1" w:styleId="Overskrift2Tegn">
    <w:name w:val="Overskrift 2 Tegn"/>
    <w:aliases w:val="Cabi Overskrift 2 Tegn"/>
    <w:basedOn w:val="Standardskrifttypeiafsnit"/>
    <w:link w:val="Overskrift2"/>
    <w:uiPriority w:val="99"/>
    <w:rsid w:val="00691AB3"/>
    <w:rPr>
      <w:rFonts w:ascii="PT Sans" w:eastAsia="MS Gothic" w:hAnsi="PT Sans"/>
      <w:bCs/>
      <w:sz w:val="32"/>
      <w:szCs w:val="26"/>
    </w:rPr>
  </w:style>
  <w:style w:type="character" w:customStyle="1" w:styleId="Overskrift3Tegn">
    <w:name w:val="Overskrift 3 Tegn"/>
    <w:aliases w:val="Cabi overskrift 3 Tegn"/>
    <w:basedOn w:val="Standardskrifttypeiafsnit"/>
    <w:link w:val="Overskrift3"/>
    <w:uiPriority w:val="99"/>
    <w:rsid w:val="00572997"/>
    <w:rPr>
      <w:rFonts w:ascii="Calibri" w:eastAsia="MS Gothic" w:hAnsi="Calibri"/>
      <w:bCs/>
      <w:sz w:val="28"/>
      <w:szCs w:val="26"/>
    </w:rPr>
  </w:style>
  <w:style w:type="paragraph" w:customStyle="1" w:styleId="Cabikursivbrdtekst">
    <w:name w:val="Cabi kursiv brødtekst"/>
    <w:basedOn w:val="Normal"/>
    <w:qFormat/>
    <w:rsid w:val="0046458B"/>
    <w:rPr>
      <w:i/>
    </w:rPr>
  </w:style>
  <w:style w:type="paragraph" w:customStyle="1" w:styleId="Cabioverskrift2">
    <w:name w:val="Cabi overskrift 2"/>
    <w:basedOn w:val="Normal"/>
    <w:qFormat/>
    <w:rsid w:val="00B826E7"/>
    <w:pPr>
      <w:spacing w:before="360" w:after="120"/>
    </w:pPr>
    <w:rPr>
      <w:b/>
      <w:sz w:val="24"/>
    </w:rPr>
  </w:style>
  <w:style w:type="paragraph" w:styleId="Overskrift">
    <w:name w:val="TOC Heading"/>
    <w:aliases w:val="Cabi Overskrift"/>
    <w:basedOn w:val="Normalindrykning"/>
    <w:next w:val="Normal"/>
    <w:uiPriority w:val="39"/>
    <w:unhideWhenUsed/>
    <w:qFormat/>
    <w:rsid w:val="00034208"/>
    <w:pPr>
      <w:ind w:left="397"/>
    </w:pPr>
    <w:rPr>
      <w:b/>
      <w:sz w:val="48"/>
    </w:rPr>
  </w:style>
  <w:style w:type="paragraph" w:styleId="Listeafsnit">
    <w:name w:val="List Paragraph"/>
    <w:basedOn w:val="Normal"/>
    <w:uiPriority w:val="34"/>
    <w:qFormat/>
    <w:rsid w:val="006070FB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572997"/>
    <w:pPr>
      <w:tabs>
        <w:tab w:val="left" w:pos="800"/>
        <w:tab w:val="right" w:leader="dot" w:pos="8222"/>
      </w:tabs>
      <w:spacing w:after="60"/>
      <w:ind w:right="424"/>
    </w:pPr>
  </w:style>
  <w:style w:type="paragraph" w:styleId="Citat">
    <w:name w:val="Quote"/>
    <w:basedOn w:val="Normal"/>
    <w:next w:val="Normal"/>
    <w:link w:val="CitatTegn"/>
    <w:uiPriority w:val="29"/>
    <w:qFormat/>
    <w:rsid w:val="00623AA5"/>
    <w:pPr>
      <w:numPr>
        <w:numId w:val="4"/>
      </w:numPr>
    </w:pPr>
    <w:rPr>
      <w:i/>
      <w:iCs/>
      <w:color w:val="000000"/>
    </w:rPr>
  </w:style>
  <w:style w:type="character" w:customStyle="1" w:styleId="CitatTegn">
    <w:name w:val="Citat Tegn"/>
    <w:basedOn w:val="Standardskrifttypeiafsnit"/>
    <w:link w:val="Citat"/>
    <w:uiPriority w:val="29"/>
    <w:rsid w:val="00623AA5"/>
    <w:rPr>
      <w:rFonts w:ascii="PT Sans" w:hAnsi="PT Sans"/>
      <w:i/>
      <w:iCs/>
      <w:color w:val="000000"/>
      <w:szCs w:val="24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746A3"/>
    <w:pPr>
      <w:tabs>
        <w:tab w:val="left" w:pos="851"/>
        <w:tab w:val="left" w:pos="1276"/>
        <w:tab w:val="right" w:leader="dot" w:pos="8080"/>
      </w:tabs>
      <w:spacing w:after="0" w:line="360" w:lineRule="auto"/>
      <w:ind w:left="709" w:right="-1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A746A3"/>
    <w:pPr>
      <w:tabs>
        <w:tab w:val="left" w:pos="1276"/>
        <w:tab w:val="right" w:leader="dot" w:pos="8080"/>
      </w:tabs>
      <w:spacing w:after="60"/>
      <w:ind w:left="709" w:right="-1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1533FA"/>
    <w:pPr>
      <w:ind w:left="600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1533FA"/>
    <w:pPr>
      <w:ind w:left="800"/>
    </w:pPr>
  </w:style>
  <w:style w:type="paragraph" w:styleId="Indholdsfortegnelse6">
    <w:name w:val="toc 6"/>
    <w:basedOn w:val="Normal"/>
    <w:next w:val="Normal"/>
    <w:autoRedefine/>
    <w:uiPriority w:val="39"/>
    <w:unhideWhenUsed/>
    <w:rsid w:val="001533FA"/>
    <w:pPr>
      <w:ind w:left="100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1533FA"/>
    <w:pPr>
      <w:ind w:left="1200"/>
    </w:pPr>
  </w:style>
  <w:style w:type="paragraph" w:styleId="Indholdsfortegnelse8">
    <w:name w:val="toc 8"/>
    <w:basedOn w:val="Normal"/>
    <w:next w:val="Normal"/>
    <w:autoRedefine/>
    <w:uiPriority w:val="39"/>
    <w:unhideWhenUsed/>
    <w:rsid w:val="001533FA"/>
    <w:pPr>
      <w:ind w:left="1400"/>
    </w:pPr>
  </w:style>
  <w:style w:type="paragraph" w:styleId="Indholdsfortegnelse9">
    <w:name w:val="toc 9"/>
    <w:basedOn w:val="Normal"/>
    <w:next w:val="Normal"/>
    <w:autoRedefine/>
    <w:uiPriority w:val="39"/>
    <w:unhideWhenUsed/>
    <w:rsid w:val="001533FA"/>
    <w:pPr>
      <w:ind w:left="1600"/>
    </w:pPr>
  </w:style>
  <w:style w:type="paragraph" w:styleId="Sidehoved">
    <w:name w:val="header"/>
    <w:basedOn w:val="Normal"/>
    <w:link w:val="SidehovedTegn"/>
    <w:uiPriority w:val="99"/>
    <w:unhideWhenUsed/>
    <w:rsid w:val="0086053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60534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86053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60534"/>
    <w:rPr>
      <w:rFonts w:ascii="Georgia" w:hAnsi="Georgia"/>
      <w:sz w:val="20"/>
    </w:rPr>
  </w:style>
  <w:style w:type="paragraph" w:styleId="Ingenafstand">
    <w:name w:val="No Spacing"/>
    <w:uiPriority w:val="1"/>
    <w:rsid w:val="007D2DCA"/>
    <w:pPr>
      <w:spacing w:after="120" w:line="276" w:lineRule="auto"/>
    </w:pPr>
    <w:rPr>
      <w:rFonts w:ascii="Georgia" w:hAnsi="Georgia"/>
      <w:szCs w:val="24"/>
    </w:rPr>
  </w:style>
  <w:style w:type="paragraph" w:customStyle="1" w:styleId="Brdtxt">
    <w:name w:val="Brødtxt"/>
    <w:basedOn w:val="Normal"/>
    <w:link w:val="BrdtxtTegn"/>
    <w:uiPriority w:val="99"/>
    <w:rsid w:val="001342EA"/>
    <w:pPr>
      <w:spacing w:after="0" w:line="260" w:lineRule="exact"/>
    </w:pPr>
    <w:rPr>
      <w:rFonts w:ascii="Verdana" w:eastAsia="Times New Roman" w:hAnsi="Verdana"/>
      <w:sz w:val="18"/>
      <w:lang w:eastAsia="en-US"/>
    </w:rPr>
  </w:style>
  <w:style w:type="character" w:customStyle="1" w:styleId="BrdtxtTegn">
    <w:name w:val="Brødtxt Tegn"/>
    <w:basedOn w:val="Standardskrifttypeiafsnit"/>
    <w:link w:val="Brdtxt"/>
    <w:uiPriority w:val="99"/>
    <w:rsid w:val="001342EA"/>
    <w:rPr>
      <w:rFonts w:ascii="Verdana" w:eastAsia="Times New Roman" w:hAnsi="Verdana"/>
      <w:sz w:val="18"/>
      <w:szCs w:val="24"/>
      <w:lang w:eastAsia="en-US"/>
    </w:rPr>
  </w:style>
  <w:style w:type="character" w:styleId="Hyperlink">
    <w:name w:val="Hyperlink"/>
    <w:basedOn w:val="Standardskrifttypeiafsnit"/>
    <w:uiPriority w:val="99"/>
    <w:unhideWhenUsed/>
    <w:rsid w:val="001342EA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4965AB"/>
    <w:pPr>
      <w:widowControl w:val="0"/>
      <w:autoSpaceDE w:val="0"/>
      <w:autoSpaceDN w:val="0"/>
      <w:adjustRightInd w:val="0"/>
      <w:spacing w:after="0" w:line="288" w:lineRule="auto"/>
      <w:ind w:left="0"/>
      <w:textAlignment w:val="center"/>
    </w:pPr>
    <w:rPr>
      <w:rFonts w:ascii="Times-Roman" w:hAnsi="Times-Roman" w:cs="Times-Roman"/>
      <w:color w:val="000000"/>
      <w:sz w:val="24"/>
      <w:lang w:val="en-GB"/>
    </w:rPr>
  </w:style>
  <w:style w:type="paragraph" w:customStyle="1" w:styleId="Bold">
    <w:name w:val="Bold"/>
    <w:basedOn w:val="Normal"/>
    <w:link w:val="BoldTegn"/>
    <w:uiPriority w:val="99"/>
    <w:rsid w:val="008E1EDD"/>
    <w:pPr>
      <w:spacing w:after="0" w:line="260" w:lineRule="exact"/>
      <w:ind w:left="0"/>
    </w:pPr>
    <w:rPr>
      <w:rFonts w:ascii="Verdana" w:eastAsia="Times New Roman" w:hAnsi="Verdana"/>
      <w:b/>
      <w:sz w:val="18"/>
      <w:lang w:val="en-US" w:eastAsia="en-US"/>
    </w:rPr>
  </w:style>
  <w:style w:type="character" w:customStyle="1" w:styleId="BoldTegn">
    <w:name w:val="Bold Tegn"/>
    <w:basedOn w:val="Standardskrifttypeiafsnit"/>
    <w:link w:val="Bold"/>
    <w:uiPriority w:val="99"/>
    <w:locked/>
    <w:rsid w:val="008E1EDD"/>
    <w:rPr>
      <w:rFonts w:ascii="Verdana" w:eastAsia="Times New Roman" w:hAnsi="Verdana"/>
      <w:b/>
      <w:sz w:val="18"/>
      <w:szCs w:val="24"/>
      <w:lang w:val="en-US"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E1EDD"/>
    <w:rPr>
      <w:rFonts w:ascii="Verdana" w:eastAsia="Times New Roman" w:hAnsi="Verdana"/>
      <w:lang w:val="en-US" w:eastAsia="en-US"/>
    </w:rPr>
  </w:style>
  <w:style w:type="paragraph" w:styleId="Kommentartekst">
    <w:name w:val="annotation text"/>
    <w:basedOn w:val="Normal"/>
    <w:link w:val="KommentartekstTegn"/>
    <w:uiPriority w:val="99"/>
    <w:semiHidden/>
    <w:rsid w:val="008E1EDD"/>
    <w:pPr>
      <w:spacing w:after="0" w:line="260" w:lineRule="exact"/>
      <w:ind w:left="0"/>
    </w:pPr>
    <w:rPr>
      <w:rFonts w:ascii="Verdana" w:eastAsia="Times New Roman" w:hAnsi="Verdana"/>
      <w:szCs w:val="20"/>
      <w:lang w:val="en-US"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1EDD"/>
    <w:rPr>
      <w:rFonts w:ascii="Verdana" w:eastAsia="Times New Roman" w:hAnsi="Verdana"/>
      <w:b/>
      <w:bCs/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8E1EDD"/>
    <w:rPr>
      <w:b/>
      <w:bCs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1ED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E1EDD"/>
    <w:pPr>
      <w:spacing w:after="0" w:line="260" w:lineRule="exact"/>
      <w:ind w:left="0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styleId="Sidetal">
    <w:name w:val="page number"/>
    <w:basedOn w:val="Standardskrifttypeiafsnit"/>
    <w:uiPriority w:val="99"/>
    <w:rsid w:val="008E1EDD"/>
    <w:rPr>
      <w:rFonts w:cs="Times New Roman"/>
    </w:rPr>
  </w:style>
  <w:style w:type="character" w:customStyle="1" w:styleId="norm1">
    <w:name w:val="norm1"/>
    <w:basedOn w:val="Standardskrifttypeiafsnit"/>
    <w:uiPriority w:val="99"/>
    <w:rsid w:val="008E1EDD"/>
    <w:rPr>
      <w:rFonts w:ascii="Verdana" w:hAnsi="Verdana" w:cs="Times New Roman"/>
      <w:color w:val="000000"/>
      <w:spacing w:val="300"/>
      <w:sz w:val="17"/>
      <w:szCs w:val="17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E1EDD"/>
    <w:rPr>
      <w:rFonts w:ascii="Tahoma" w:eastAsia="Times New Roman" w:hAnsi="Tahoma" w:cs="Tahoma"/>
      <w:sz w:val="16"/>
      <w:szCs w:val="24"/>
      <w:shd w:val="clear" w:color="auto" w:fill="000080"/>
      <w:lang w:val="en-US" w:eastAsia="en-US"/>
    </w:rPr>
  </w:style>
  <w:style w:type="paragraph" w:styleId="Dokumentoversigt">
    <w:name w:val="Document Map"/>
    <w:basedOn w:val="Normal"/>
    <w:link w:val="DokumentoversigtTegn"/>
    <w:uiPriority w:val="99"/>
    <w:semiHidden/>
    <w:rsid w:val="008E1EDD"/>
    <w:pPr>
      <w:shd w:val="clear" w:color="auto" w:fill="000080"/>
      <w:spacing w:after="0" w:line="260" w:lineRule="exact"/>
      <w:ind w:left="0"/>
    </w:pPr>
    <w:rPr>
      <w:rFonts w:ascii="Tahoma" w:eastAsia="Times New Roman" w:hAnsi="Tahoma" w:cs="Tahoma"/>
      <w:sz w:val="16"/>
      <w:lang w:val="en-US" w:eastAsia="en-US"/>
    </w:rPr>
  </w:style>
  <w:style w:type="paragraph" w:customStyle="1" w:styleId="xl65">
    <w:name w:val="xl65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66">
    <w:name w:val="xl66"/>
    <w:basedOn w:val="Normal"/>
    <w:rsid w:val="008E1EDD"/>
    <w:pPr>
      <w:spacing w:before="100" w:beforeAutospacing="1" w:after="100" w:afterAutospacing="1" w:line="240" w:lineRule="auto"/>
      <w:ind w:left="0"/>
      <w:jc w:val="center"/>
    </w:pPr>
    <w:rPr>
      <w:rFonts w:ascii="Verdana" w:eastAsia="Times New Roman" w:hAnsi="Verdana"/>
      <w:b/>
      <w:bCs/>
      <w:sz w:val="18"/>
      <w:szCs w:val="18"/>
    </w:rPr>
  </w:style>
  <w:style w:type="paragraph" w:customStyle="1" w:styleId="xl67">
    <w:name w:val="xl67"/>
    <w:basedOn w:val="Normal"/>
    <w:rsid w:val="008E1EDD"/>
    <w:pPr>
      <w:pBdr>
        <w:bottom w:val="single" w:sz="8" w:space="0" w:color="auto"/>
      </w:pBdr>
      <w:spacing w:before="100" w:beforeAutospacing="1" w:after="100" w:afterAutospacing="1" w:line="240" w:lineRule="auto"/>
      <w:ind w:left="0"/>
      <w:jc w:val="center"/>
    </w:pPr>
    <w:rPr>
      <w:rFonts w:ascii="Verdana" w:eastAsia="Times New Roman" w:hAnsi="Verdana"/>
      <w:b/>
      <w:bCs/>
      <w:sz w:val="18"/>
      <w:szCs w:val="18"/>
    </w:rPr>
  </w:style>
  <w:style w:type="paragraph" w:customStyle="1" w:styleId="xl68">
    <w:name w:val="xl68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69">
    <w:name w:val="xl69"/>
    <w:basedOn w:val="Normal"/>
    <w:rsid w:val="008E1EDD"/>
    <w:pPr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70">
    <w:name w:val="xl70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71">
    <w:name w:val="xl71"/>
    <w:basedOn w:val="Normal"/>
    <w:rsid w:val="008E1EDD"/>
    <w:pPr>
      <w:pBdr>
        <w:bottom w:val="double" w:sz="6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72">
    <w:name w:val="xl72"/>
    <w:basedOn w:val="Normal"/>
    <w:rsid w:val="008E1EDD"/>
    <w:pPr>
      <w:spacing w:before="100" w:beforeAutospacing="1" w:after="100" w:afterAutospacing="1" w:line="240" w:lineRule="auto"/>
      <w:ind w:left="0"/>
      <w:jc w:val="center"/>
    </w:pPr>
    <w:rPr>
      <w:rFonts w:ascii="Verdana" w:eastAsia="Times New Roman" w:hAnsi="Verdana"/>
      <w:sz w:val="18"/>
      <w:szCs w:val="18"/>
    </w:rPr>
  </w:style>
  <w:style w:type="paragraph" w:customStyle="1" w:styleId="xl73">
    <w:name w:val="xl73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74">
    <w:name w:val="xl74"/>
    <w:basedOn w:val="Normal"/>
    <w:rsid w:val="008E1EDD"/>
    <w:pPr>
      <w:pBdr>
        <w:bottom w:val="single" w:sz="8" w:space="0" w:color="auto"/>
      </w:pBdr>
      <w:spacing w:before="100" w:beforeAutospacing="1" w:after="100" w:afterAutospacing="1" w:line="240" w:lineRule="auto"/>
      <w:ind w:left="0"/>
      <w:jc w:val="center"/>
    </w:pPr>
    <w:rPr>
      <w:rFonts w:ascii="Verdana" w:eastAsia="Times New Roman" w:hAnsi="Verdana"/>
      <w:b/>
      <w:bCs/>
      <w:sz w:val="18"/>
      <w:szCs w:val="18"/>
    </w:rPr>
  </w:style>
  <w:style w:type="paragraph" w:customStyle="1" w:styleId="xl75">
    <w:name w:val="xl75"/>
    <w:basedOn w:val="Normal"/>
    <w:rsid w:val="008E1EDD"/>
    <w:pPr>
      <w:spacing w:before="100" w:beforeAutospacing="1" w:after="100" w:afterAutospacing="1" w:line="240" w:lineRule="auto"/>
      <w:ind w:left="0"/>
      <w:jc w:val="center"/>
    </w:pPr>
    <w:rPr>
      <w:rFonts w:ascii="Verdana" w:eastAsia="Times New Roman" w:hAnsi="Verdana"/>
      <w:b/>
      <w:bCs/>
      <w:sz w:val="18"/>
      <w:szCs w:val="18"/>
    </w:rPr>
  </w:style>
  <w:style w:type="paragraph" w:customStyle="1" w:styleId="xl76">
    <w:name w:val="xl76"/>
    <w:basedOn w:val="Normal"/>
    <w:rsid w:val="008E1EDD"/>
    <w:pPr>
      <w:pBdr>
        <w:bottom w:val="single" w:sz="8" w:space="0" w:color="auto"/>
      </w:pBdr>
      <w:spacing w:before="100" w:beforeAutospacing="1" w:after="100" w:afterAutospacing="1" w:line="240" w:lineRule="auto"/>
      <w:ind w:left="0"/>
      <w:jc w:val="center"/>
    </w:pPr>
    <w:rPr>
      <w:rFonts w:ascii="Verdana" w:eastAsia="Times New Roman" w:hAnsi="Verdana"/>
      <w:b/>
      <w:bCs/>
      <w:sz w:val="18"/>
      <w:szCs w:val="18"/>
    </w:rPr>
  </w:style>
  <w:style w:type="paragraph" w:customStyle="1" w:styleId="xl77">
    <w:name w:val="xl77"/>
    <w:basedOn w:val="Normal"/>
    <w:rsid w:val="008E1EDD"/>
    <w:pPr>
      <w:spacing w:before="100" w:beforeAutospacing="1" w:after="100" w:afterAutospacing="1" w:line="240" w:lineRule="auto"/>
      <w:ind w:left="0"/>
      <w:jc w:val="right"/>
    </w:pPr>
    <w:rPr>
      <w:rFonts w:ascii="Verdana" w:eastAsia="Times New Roman" w:hAnsi="Verdana"/>
      <w:sz w:val="18"/>
      <w:szCs w:val="18"/>
    </w:rPr>
  </w:style>
  <w:style w:type="paragraph" w:customStyle="1" w:styleId="xl78">
    <w:name w:val="xl78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79">
    <w:name w:val="xl79"/>
    <w:basedOn w:val="Normal"/>
    <w:rsid w:val="008E1EDD"/>
    <w:pPr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80">
    <w:name w:val="xl80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81">
    <w:name w:val="xl81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82">
    <w:name w:val="xl82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83">
    <w:name w:val="xl83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84">
    <w:name w:val="xl84"/>
    <w:basedOn w:val="Normal"/>
    <w:rsid w:val="008E1EDD"/>
    <w:pPr>
      <w:pBdr>
        <w:bottom w:val="single" w:sz="8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85">
    <w:name w:val="xl85"/>
    <w:basedOn w:val="Normal"/>
    <w:rsid w:val="008E1EDD"/>
    <w:pPr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86">
    <w:name w:val="xl86"/>
    <w:basedOn w:val="Normal"/>
    <w:rsid w:val="008E1EDD"/>
    <w:pPr>
      <w:spacing w:before="100" w:beforeAutospacing="1" w:after="100" w:afterAutospacing="1" w:line="240" w:lineRule="auto"/>
      <w:ind w:left="0"/>
      <w:jc w:val="center"/>
    </w:pPr>
    <w:rPr>
      <w:rFonts w:ascii="Verdana" w:eastAsia="Times New Roman" w:hAnsi="Verdana"/>
      <w:b/>
      <w:bCs/>
      <w:sz w:val="18"/>
      <w:szCs w:val="18"/>
    </w:rPr>
  </w:style>
  <w:style w:type="paragraph" w:customStyle="1" w:styleId="xl87">
    <w:name w:val="xl87"/>
    <w:basedOn w:val="Normal"/>
    <w:rsid w:val="008E1EDD"/>
    <w:pPr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88">
    <w:name w:val="xl88"/>
    <w:basedOn w:val="Normal"/>
    <w:rsid w:val="008E1EDD"/>
    <w:pPr>
      <w:pBdr>
        <w:bottom w:val="double" w:sz="6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89">
    <w:name w:val="xl89"/>
    <w:basedOn w:val="Normal"/>
    <w:rsid w:val="008E1E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90">
    <w:name w:val="xl90"/>
    <w:basedOn w:val="Normal"/>
    <w:rsid w:val="008E1ED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91">
    <w:name w:val="xl91"/>
    <w:basedOn w:val="Normal"/>
    <w:rsid w:val="008E1EDD"/>
    <w:pPr>
      <w:pBdr>
        <w:bottom w:val="single" w:sz="8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92">
    <w:name w:val="xl92"/>
    <w:basedOn w:val="Normal"/>
    <w:rsid w:val="008E1EDD"/>
    <w:pPr>
      <w:spacing w:before="100" w:beforeAutospacing="1" w:after="100" w:afterAutospacing="1" w:line="240" w:lineRule="auto"/>
      <w:ind w:left="0"/>
      <w:jc w:val="right"/>
    </w:pPr>
    <w:rPr>
      <w:rFonts w:ascii="Verdana" w:eastAsia="Times New Roman" w:hAnsi="Verdana"/>
      <w:sz w:val="18"/>
      <w:szCs w:val="18"/>
    </w:rPr>
  </w:style>
  <w:style w:type="paragraph" w:customStyle="1" w:styleId="xl93">
    <w:name w:val="xl93"/>
    <w:basedOn w:val="Normal"/>
    <w:uiPriority w:val="99"/>
    <w:rsid w:val="008E1EDD"/>
    <w:pPr>
      <w:pBdr>
        <w:bottom w:val="double" w:sz="6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94">
    <w:name w:val="xl94"/>
    <w:basedOn w:val="Normal"/>
    <w:uiPriority w:val="99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95">
    <w:name w:val="xl95"/>
    <w:basedOn w:val="Normal"/>
    <w:uiPriority w:val="99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Listeafsnit1">
    <w:name w:val="Listeafsnit1"/>
    <w:basedOn w:val="Normal"/>
    <w:uiPriority w:val="99"/>
    <w:rsid w:val="008E1EDD"/>
    <w:pPr>
      <w:spacing w:after="0" w:line="240" w:lineRule="auto"/>
      <w:ind w:left="1304"/>
    </w:pPr>
    <w:rPr>
      <w:rFonts w:ascii="Times New Roman" w:eastAsia="Calibri" w:hAnsi="Times New Roman"/>
      <w:sz w:val="24"/>
    </w:rPr>
  </w:style>
  <w:style w:type="paragraph" w:customStyle="1" w:styleId="Overskrift211">
    <w:name w:val="Overskrift 2 + 11"/>
    <w:basedOn w:val="Overskrift2"/>
    <w:uiPriority w:val="99"/>
    <w:rsid w:val="008E1EDD"/>
    <w:pPr>
      <w:keepLines w:val="0"/>
      <w:spacing w:before="240" w:after="60" w:line="320" w:lineRule="exact"/>
      <w:ind w:left="0"/>
    </w:pPr>
    <w:rPr>
      <w:rFonts w:ascii="Verdana" w:eastAsia="Times New Roman" w:hAnsi="Verdana" w:cs="Arial"/>
      <w:b/>
      <w:iCs/>
      <w:szCs w:val="28"/>
      <w:lang w:eastAsia="en-US"/>
    </w:rPr>
  </w:style>
  <w:style w:type="paragraph" w:customStyle="1" w:styleId="Overskrift211pkt">
    <w:name w:val="Overskrift 2 + 11 pkt"/>
    <w:basedOn w:val="Overskrift211"/>
    <w:uiPriority w:val="99"/>
    <w:rsid w:val="008E1EDD"/>
  </w:style>
  <w:style w:type="paragraph" w:customStyle="1" w:styleId="Budget3">
    <w:name w:val="Budget 3"/>
    <w:basedOn w:val="Overskrift3"/>
    <w:link w:val="Budget3Tegn"/>
    <w:rsid w:val="008E1EDD"/>
    <w:pPr>
      <w:spacing w:line="280" w:lineRule="exact"/>
      <w:ind w:left="0"/>
    </w:pPr>
    <w:rPr>
      <w:rFonts w:ascii="Verdana" w:eastAsia="Times New Roman" w:hAnsi="Verdana" w:cs="Arial"/>
      <w:sz w:val="18"/>
      <w:lang w:eastAsia="en-US"/>
    </w:rPr>
  </w:style>
  <w:style w:type="character" w:customStyle="1" w:styleId="Budget3Tegn">
    <w:name w:val="Budget 3 Tegn"/>
    <w:basedOn w:val="Overskrift3Tegn"/>
    <w:link w:val="Budget3"/>
    <w:rsid w:val="008E1EDD"/>
    <w:rPr>
      <w:rFonts w:ascii="Verdana" w:eastAsia="Times New Roman" w:hAnsi="Verdana" w:cs="Arial"/>
      <w:b/>
      <w:bCs/>
      <w:sz w:val="18"/>
      <w:szCs w:val="26"/>
      <w:lang w:eastAsia="en-US"/>
    </w:rPr>
  </w:style>
  <w:style w:type="character" w:styleId="Fremhv">
    <w:name w:val="Emphasis"/>
    <w:basedOn w:val="Standardskrifttypeiafsnit"/>
    <w:rsid w:val="008E1EDD"/>
    <w:rPr>
      <w:i/>
      <w:i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34208"/>
    <w:rPr>
      <w:rFonts w:asciiTheme="majorHAnsi" w:eastAsiaTheme="majorEastAsia" w:hAnsiTheme="majorHAnsi" w:cstheme="majorBidi"/>
      <w:b/>
      <w:bCs/>
      <w:i/>
      <w:iCs/>
      <w:color w:val="FFCB05" w:themeColor="accent1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034208"/>
    <w:pPr>
      <w:ind w:left="1304"/>
    </w:p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34208"/>
    <w:rPr>
      <w:rFonts w:asciiTheme="majorHAnsi" w:eastAsiaTheme="majorEastAsia" w:hAnsiTheme="majorHAnsi" w:cstheme="majorBidi"/>
      <w:color w:val="816500" w:themeColor="accent1" w:themeShade="7F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34208"/>
    <w:rPr>
      <w:rFonts w:asciiTheme="majorHAnsi" w:eastAsiaTheme="majorEastAsia" w:hAnsiTheme="majorHAnsi" w:cstheme="majorBidi"/>
      <w:i/>
      <w:iCs/>
      <w:color w:val="816500" w:themeColor="accent1" w:themeShade="7F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34208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3420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342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-Gitter">
    <w:name w:val="Table Grid"/>
    <w:basedOn w:val="Tabel-Normal"/>
    <w:uiPriority w:val="99"/>
    <w:unhideWhenUsed/>
    <w:rsid w:val="00621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21F3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</w:rPr>
  </w:style>
  <w:style w:type="character" w:styleId="Strk">
    <w:name w:val="Strong"/>
    <w:basedOn w:val="Standardskrifttypeiafsnit"/>
    <w:uiPriority w:val="22"/>
    <w:qFormat/>
    <w:rsid w:val="00621F3D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21F3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B6D23"/>
    <w:pPr>
      <w:widowControl w:val="0"/>
      <w:autoSpaceDE w:val="0"/>
      <w:autoSpaceDN w:val="0"/>
      <w:spacing w:after="0" w:line="240" w:lineRule="auto"/>
      <w:ind w:left="0"/>
      <w:jc w:val="center"/>
    </w:pPr>
    <w:rPr>
      <w:rFonts w:eastAsia="PT Sans" w:cs="PT Sans"/>
      <w:sz w:val="22"/>
      <w:szCs w:val="22"/>
    </w:rPr>
  </w:style>
  <w:style w:type="table" w:customStyle="1" w:styleId="TableNormal">
    <w:name w:val="Table Normal"/>
    <w:uiPriority w:val="2"/>
    <w:semiHidden/>
    <w:qFormat/>
    <w:rsid w:val="004B6D2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Roaming\Microsoft\Skabeloner\Cabi_basis_version%201.0.dotx" TargetMode="External"/></Relationships>
</file>

<file path=word/theme/theme1.xml><?xml version="1.0" encoding="utf-8"?>
<a:theme xmlns:a="http://schemas.openxmlformats.org/drawingml/2006/main" name="Kontortema">
  <a:themeElements>
    <a:clrScheme name="Cabi">
      <a:dk1>
        <a:sysClr val="windowText" lastClr="000000"/>
      </a:dk1>
      <a:lt1>
        <a:sysClr val="window" lastClr="FFFFFF"/>
      </a:lt1>
      <a:dk2>
        <a:srgbClr val="467F95"/>
      </a:dk2>
      <a:lt2>
        <a:srgbClr val="EEECE1"/>
      </a:lt2>
      <a:accent1>
        <a:srgbClr val="FFCB05"/>
      </a:accent1>
      <a:accent2>
        <a:srgbClr val="750D41"/>
      </a:accent2>
      <a:accent3>
        <a:srgbClr val="2C8270"/>
      </a:accent3>
      <a:accent4>
        <a:srgbClr val="C1156C"/>
      </a:accent4>
      <a:accent5>
        <a:srgbClr val="4876AC"/>
      </a:accent5>
      <a:accent6>
        <a:srgbClr val="FF9A08"/>
      </a:accent6>
      <a:hlink>
        <a:srgbClr val="0000FF"/>
      </a:hlink>
      <a:folHlink>
        <a:srgbClr val="750D41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C87BF2A99A641A70195BF8DC1340B" ma:contentTypeVersion="1" ma:contentTypeDescription="Create a new document." ma:contentTypeScope="" ma:versionID="8efc5a66099f86787c3c0247a9ffd3ae">
  <xsd:schema xmlns:xsd="http://www.w3.org/2001/XMLSchema" xmlns:xs="http://www.w3.org/2001/XMLSchema" xmlns:p="http://schemas.microsoft.com/office/2006/metadata/properties" xmlns:ns2="fa763413-45bb-4a2b-ae61-d6f13bc7a67f" targetNamespace="http://schemas.microsoft.com/office/2006/metadata/properties" ma:root="true" ma:fieldsID="d27f163afc8fc57f1a0358d37eca13a6" ns2:_="">
    <xsd:import namespace="fa763413-45bb-4a2b-ae61-d6f13bc7a67f"/>
    <xsd:element name="properties">
      <xsd:complexType>
        <xsd:sequence>
          <xsd:element name="documentManagement">
            <xsd:complexType>
              <xsd:all>
                <xsd:element ref="ns2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3413-45bb-4a2b-ae61-d6f13bc7a67f" elementFormDefault="qualified">
    <xsd:import namespace="http://schemas.microsoft.com/office/2006/documentManagement/types"/>
    <xsd:import namespace="http://schemas.microsoft.com/office/infopath/2007/PartnerControls"/>
    <xsd:element name="TSMoveSetID" ma:index="8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MoveSetID xmlns="fa763413-45bb-4a2b-ae61-d6f13bc7a6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057881-EB4A-4300-BC4F-3DCE31A86F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18F5C-CB20-4FA6-A957-2FD0CAAE3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63413-45bb-4a2b-ae61-d6f13bc7a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53B9F5-968E-4CDC-8E24-525A763EBC2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fa763413-45bb-4a2b-ae61-d6f13bc7a67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C022F8C-81ED-4466-A55D-D87E82B0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Cabi_basis_version 1.0</Template>
  <TotalTime>0</TotalTime>
  <Pages>1</Pages>
  <Words>45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Brynaa Solkær</dc:creator>
  <cp:lastModifiedBy>Kathrine Juhl Jørgensen</cp:lastModifiedBy>
  <cp:revision>2</cp:revision>
  <cp:lastPrinted>2021-06-09T08:00:00Z</cp:lastPrinted>
  <dcterms:created xsi:type="dcterms:W3CDTF">2021-08-25T09:10:00Z</dcterms:created>
  <dcterms:modified xsi:type="dcterms:W3CDTF">2021-08-25T09:10:00Z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0x01010029FC87BF2A99A641A70195BF8DC1340B</vt:lpwstr>
  </property>
  <property fmtid="{D5CDD505-2E9C-101B-9397-08002B2CF9AE}" pid="3" name="TeamShareLastOpen">
    <vt:lpwstr>25-08-2021 08:21:52</vt:lpwstr>
  </property>
</Properties>
</file>