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7D" w:rsidRPr="00D376E9" w:rsidRDefault="008D477C" w:rsidP="00381E1D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Fastholdelsestiltag</w:t>
      </w:r>
      <w:r w:rsidR="00EA36F8">
        <w:rPr>
          <w:rFonts w:ascii="Arial" w:hAnsi="Arial" w:cs="Arial"/>
          <w:b/>
          <w:sz w:val="52"/>
          <w:szCs w:val="52"/>
        </w:rPr>
        <w:t xml:space="preserve"> - </w:t>
      </w:r>
      <w:r w:rsidR="00F61D25">
        <w:rPr>
          <w:rFonts w:ascii="Arial" w:hAnsi="Arial" w:cs="Arial"/>
          <w:b/>
          <w:sz w:val="52"/>
          <w:szCs w:val="52"/>
        </w:rPr>
        <w:t>opfølgningsmøde</w:t>
      </w:r>
    </w:p>
    <w:p w:rsidR="008D477C" w:rsidRPr="00D376E9" w:rsidRDefault="000F02BB" w:rsidP="000F02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D477C">
        <w:rPr>
          <w:rFonts w:ascii="Arial" w:hAnsi="Arial" w:cs="Arial"/>
          <w:b/>
        </w:rPr>
        <w:t xml:space="preserve"> forhold til medarbejdere der ikke i fuldt omfang kan leve op til de stillede krav i deres nuværende job</w:t>
      </w:r>
    </w:p>
    <w:p w:rsidR="000F02BB" w:rsidRDefault="000F02BB" w:rsidP="00381E1D">
      <w:pPr>
        <w:jc w:val="center"/>
        <w:rPr>
          <w:rFonts w:ascii="Arial" w:hAnsi="Arial" w:cs="Arial"/>
          <w:b/>
        </w:rPr>
      </w:pPr>
    </w:p>
    <w:p w:rsidR="00381E1D" w:rsidRPr="00D376E9" w:rsidRDefault="00381E1D" w:rsidP="00381E1D">
      <w:pPr>
        <w:rPr>
          <w:rFonts w:ascii="Arial" w:hAnsi="Arial" w:cs="Arial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3018"/>
        <w:gridCol w:w="2358"/>
        <w:gridCol w:w="2612"/>
      </w:tblGrid>
      <w:tr w:rsidR="003234D7" w:rsidRPr="00D376E9" w:rsidTr="00BA1F2D">
        <w:tc>
          <w:tcPr>
            <w:tcW w:w="1809" w:type="dxa"/>
            <w:tcMar>
              <w:right w:w="0" w:type="dxa"/>
            </w:tcMar>
          </w:tcPr>
          <w:p w:rsidR="003234D7" w:rsidRPr="00D376E9" w:rsidRDefault="003234D7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6E9">
              <w:rPr>
                <w:rFonts w:ascii="Arial" w:hAnsi="Arial" w:cs="Arial"/>
                <w:b/>
                <w:sz w:val="22"/>
                <w:szCs w:val="22"/>
              </w:rPr>
              <w:t>Navn: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3234D7" w:rsidRPr="00D376E9" w:rsidRDefault="00DB4CAA" w:rsidP="00381E1D">
            <w:pPr>
              <w:rPr>
                <w:rFonts w:ascii="Arial" w:hAnsi="Arial" w:cs="Arial"/>
              </w:rPr>
            </w:pPr>
            <w:r w:rsidRPr="00D376E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376E9">
              <w:rPr>
                <w:rFonts w:ascii="Arial" w:hAnsi="Arial" w:cs="Arial"/>
              </w:rPr>
              <w:instrText xml:space="preserve"> FORMTEXT </w:instrText>
            </w:r>
            <w:r w:rsidRPr="00D376E9">
              <w:rPr>
                <w:rFonts w:ascii="Arial" w:hAnsi="Arial" w:cs="Arial"/>
              </w:rPr>
            </w:r>
            <w:r w:rsidRPr="00D376E9">
              <w:rPr>
                <w:rFonts w:ascii="Arial" w:hAnsi="Arial" w:cs="Arial"/>
              </w:rPr>
              <w:fldChar w:fldCharType="separate"/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358" w:type="dxa"/>
            <w:tcMar>
              <w:right w:w="0" w:type="dxa"/>
            </w:tcMar>
          </w:tcPr>
          <w:p w:rsidR="003234D7" w:rsidRPr="00D376E9" w:rsidRDefault="003234D7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6E9">
              <w:rPr>
                <w:rFonts w:ascii="Arial" w:hAnsi="Arial" w:cs="Arial"/>
                <w:b/>
                <w:sz w:val="22"/>
                <w:szCs w:val="22"/>
              </w:rPr>
              <w:t>Medarbejdernummer: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3234D7" w:rsidRPr="00D376E9" w:rsidRDefault="00DB4CAA" w:rsidP="00381E1D">
            <w:pPr>
              <w:rPr>
                <w:rFonts w:ascii="Arial" w:hAnsi="Arial" w:cs="Arial"/>
              </w:rPr>
            </w:pPr>
            <w:r w:rsidRPr="00D376E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76E9">
              <w:rPr>
                <w:rFonts w:ascii="Arial" w:hAnsi="Arial" w:cs="Arial"/>
              </w:rPr>
              <w:instrText xml:space="preserve"> FORMTEXT </w:instrText>
            </w:r>
            <w:r w:rsidRPr="00D376E9">
              <w:rPr>
                <w:rFonts w:ascii="Arial" w:hAnsi="Arial" w:cs="Arial"/>
              </w:rPr>
            </w:r>
            <w:r w:rsidRPr="00D376E9">
              <w:rPr>
                <w:rFonts w:ascii="Arial" w:hAnsi="Arial" w:cs="Arial"/>
              </w:rPr>
              <w:fldChar w:fldCharType="separate"/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</w:rPr>
              <w:fldChar w:fldCharType="end"/>
            </w:r>
          </w:p>
        </w:tc>
      </w:tr>
      <w:tr w:rsidR="003234D7" w:rsidRPr="00D376E9" w:rsidTr="00BA1F2D">
        <w:tc>
          <w:tcPr>
            <w:tcW w:w="1809" w:type="dxa"/>
            <w:tcMar>
              <w:right w:w="0" w:type="dxa"/>
            </w:tcMar>
          </w:tcPr>
          <w:p w:rsidR="003234D7" w:rsidRPr="00D376E9" w:rsidRDefault="003234D7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nil"/>
            </w:tcBorders>
          </w:tcPr>
          <w:p w:rsidR="003234D7" w:rsidRPr="00D376E9" w:rsidRDefault="003234D7" w:rsidP="00381E1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Mar>
              <w:right w:w="0" w:type="dxa"/>
            </w:tcMar>
          </w:tcPr>
          <w:p w:rsidR="003234D7" w:rsidRPr="00D376E9" w:rsidRDefault="003234D7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nil"/>
            </w:tcBorders>
          </w:tcPr>
          <w:p w:rsidR="003234D7" w:rsidRPr="00D376E9" w:rsidRDefault="003234D7" w:rsidP="00381E1D">
            <w:pPr>
              <w:rPr>
                <w:rFonts w:ascii="Arial" w:hAnsi="Arial" w:cs="Arial"/>
              </w:rPr>
            </w:pPr>
          </w:p>
        </w:tc>
      </w:tr>
      <w:tr w:rsidR="003234D7" w:rsidRPr="00D376E9" w:rsidTr="00BA1F2D">
        <w:tc>
          <w:tcPr>
            <w:tcW w:w="1809" w:type="dxa"/>
            <w:tcMar>
              <w:right w:w="0" w:type="dxa"/>
            </w:tcMar>
          </w:tcPr>
          <w:p w:rsidR="003234D7" w:rsidRPr="00D376E9" w:rsidRDefault="00892993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6E9">
              <w:rPr>
                <w:rFonts w:ascii="Arial" w:hAnsi="Arial" w:cs="Arial"/>
                <w:b/>
                <w:sz w:val="22"/>
                <w:szCs w:val="22"/>
              </w:rPr>
              <w:t>Møde afholdt d.</w:t>
            </w:r>
            <w:r w:rsidR="003234D7" w:rsidRPr="00D376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3234D7" w:rsidRPr="00D376E9" w:rsidRDefault="00DB4CAA" w:rsidP="00381E1D">
            <w:pPr>
              <w:rPr>
                <w:rFonts w:ascii="Arial" w:hAnsi="Arial" w:cs="Arial"/>
              </w:rPr>
            </w:pPr>
            <w:r w:rsidRPr="00D376E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376E9">
              <w:rPr>
                <w:rFonts w:ascii="Arial" w:hAnsi="Arial" w:cs="Arial"/>
              </w:rPr>
              <w:instrText xml:space="preserve"> FORMTEXT </w:instrText>
            </w:r>
            <w:r w:rsidRPr="00D376E9">
              <w:rPr>
                <w:rFonts w:ascii="Arial" w:hAnsi="Arial" w:cs="Arial"/>
              </w:rPr>
            </w:r>
            <w:r w:rsidRPr="00D376E9">
              <w:rPr>
                <w:rFonts w:ascii="Arial" w:hAnsi="Arial" w:cs="Arial"/>
              </w:rPr>
              <w:fldChar w:fldCharType="separate"/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58" w:type="dxa"/>
            <w:tcMar>
              <w:right w:w="0" w:type="dxa"/>
            </w:tcMar>
          </w:tcPr>
          <w:p w:rsidR="003234D7" w:rsidRPr="00D376E9" w:rsidRDefault="003234D7" w:rsidP="0089299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376E9">
              <w:rPr>
                <w:rFonts w:ascii="Arial" w:hAnsi="Arial" w:cs="Arial"/>
                <w:b/>
                <w:sz w:val="22"/>
                <w:szCs w:val="22"/>
              </w:rPr>
              <w:t>Sted:</w:t>
            </w:r>
          </w:p>
        </w:tc>
        <w:tc>
          <w:tcPr>
            <w:tcW w:w="2612" w:type="dxa"/>
            <w:vMerge w:val="restart"/>
            <w:tcBorders>
              <w:bottom w:val="single" w:sz="4" w:space="0" w:color="auto"/>
            </w:tcBorders>
          </w:tcPr>
          <w:p w:rsidR="003234D7" w:rsidRPr="00D376E9" w:rsidRDefault="00DB4CAA" w:rsidP="00381E1D">
            <w:pPr>
              <w:rPr>
                <w:rFonts w:ascii="Arial" w:hAnsi="Arial" w:cs="Arial"/>
              </w:rPr>
            </w:pPr>
            <w:r w:rsidRPr="00D376E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76E9">
              <w:rPr>
                <w:rFonts w:ascii="Arial" w:hAnsi="Arial" w:cs="Arial"/>
              </w:rPr>
              <w:instrText xml:space="preserve"> FORMTEXT </w:instrText>
            </w:r>
            <w:r w:rsidRPr="00D376E9">
              <w:rPr>
                <w:rFonts w:ascii="Arial" w:hAnsi="Arial" w:cs="Arial"/>
              </w:rPr>
            </w:r>
            <w:r w:rsidRPr="00D376E9">
              <w:rPr>
                <w:rFonts w:ascii="Arial" w:hAnsi="Arial" w:cs="Arial"/>
              </w:rPr>
              <w:fldChar w:fldCharType="separate"/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</w:rPr>
              <w:fldChar w:fldCharType="end"/>
            </w:r>
          </w:p>
        </w:tc>
      </w:tr>
      <w:tr w:rsidR="003234D7" w:rsidRPr="00D376E9" w:rsidTr="00BA1F2D">
        <w:tc>
          <w:tcPr>
            <w:tcW w:w="1809" w:type="dxa"/>
            <w:tcBorders>
              <w:bottom w:val="nil"/>
            </w:tcBorders>
            <w:tcMar>
              <w:right w:w="0" w:type="dxa"/>
            </w:tcMar>
          </w:tcPr>
          <w:p w:rsidR="003234D7" w:rsidRPr="00D376E9" w:rsidRDefault="003234D7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3234D7" w:rsidRPr="00D376E9" w:rsidRDefault="003234D7" w:rsidP="00381E1D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  <w:tcBorders>
              <w:bottom w:val="nil"/>
            </w:tcBorders>
            <w:tcMar>
              <w:right w:w="0" w:type="dxa"/>
            </w:tcMar>
          </w:tcPr>
          <w:p w:rsidR="003234D7" w:rsidRPr="00D376E9" w:rsidRDefault="003234D7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dxa"/>
            <w:vMerge/>
            <w:tcBorders>
              <w:bottom w:val="single" w:sz="4" w:space="0" w:color="auto"/>
            </w:tcBorders>
          </w:tcPr>
          <w:p w:rsidR="003234D7" w:rsidRPr="00D376E9" w:rsidRDefault="003234D7" w:rsidP="00381E1D">
            <w:pPr>
              <w:rPr>
                <w:rFonts w:ascii="Arial" w:hAnsi="Arial" w:cs="Arial"/>
                <w:b/>
              </w:rPr>
            </w:pPr>
          </w:p>
        </w:tc>
      </w:tr>
      <w:tr w:rsidR="003234D7" w:rsidRPr="00D376E9" w:rsidTr="00BA1F2D">
        <w:tc>
          <w:tcPr>
            <w:tcW w:w="1809" w:type="dxa"/>
            <w:tcBorders>
              <w:bottom w:val="nil"/>
            </w:tcBorders>
            <w:tcMar>
              <w:right w:w="0" w:type="dxa"/>
            </w:tcMar>
          </w:tcPr>
          <w:p w:rsidR="003234D7" w:rsidRPr="00D376E9" w:rsidRDefault="003234D7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6E9">
              <w:rPr>
                <w:rFonts w:ascii="Arial" w:hAnsi="Arial" w:cs="Arial"/>
                <w:b/>
                <w:sz w:val="22"/>
                <w:szCs w:val="22"/>
              </w:rPr>
              <w:t>Deltagere:</w:t>
            </w:r>
          </w:p>
        </w:tc>
        <w:tc>
          <w:tcPr>
            <w:tcW w:w="3018" w:type="dxa"/>
          </w:tcPr>
          <w:p w:rsidR="003234D7" w:rsidRPr="00D376E9" w:rsidRDefault="00DB4CAA" w:rsidP="00381E1D">
            <w:pPr>
              <w:rPr>
                <w:rFonts w:ascii="Arial" w:hAnsi="Arial" w:cs="Arial"/>
              </w:rPr>
            </w:pPr>
            <w:r w:rsidRPr="00D376E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376E9">
              <w:rPr>
                <w:rFonts w:ascii="Arial" w:hAnsi="Arial" w:cs="Arial"/>
              </w:rPr>
              <w:instrText xml:space="preserve"> FORMTEXT </w:instrText>
            </w:r>
            <w:r w:rsidRPr="00D376E9">
              <w:rPr>
                <w:rFonts w:ascii="Arial" w:hAnsi="Arial" w:cs="Arial"/>
              </w:rPr>
            </w:r>
            <w:r w:rsidRPr="00D376E9">
              <w:rPr>
                <w:rFonts w:ascii="Arial" w:hAnsi="Arial" w:cs="Arial"/>
              </w:rPr>
              <w:fldChar w:fldCharType="separate"/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  <w:noProof/>
              </w:rPr>
              <w:t> </w:t>
            </w:r>
            <w:r w:rsidRPr="00D376E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58" w:type="dxa"/>
            <w:tcBorders>
              <w:bottom w:val="nil"/>
            </w:tcBorders>
            <w:tcMar>
              <w:right w:w="0" w:type="dxa"/>
            </w:tcMar>
          </w:tcPr>
          <w:p w:rsidR="003234D7" w:rsidRPr="00D376E9" w:rsidRDefault="003234D7" w:rsidP="00381E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bottom w:val="nil"/>
            </w:tcBorders>
          </w:tcPr>
          <w:p w:rsidR="003234D7" w:rsidRPr="00D376E9" w:rsidRDefault="003234D7" w:rsidP="00381E1D">
            <w:pPr>
              <w:rPr>
                <w:rFonts w:ascii="Arial" w:hAnsi="Arial" w:cs="Arial"/>
                <w:b/>
              </w:rPr>
            </w:pPr>
          </w:p>
        </w:tc>
      </w:tr>
    </w:tbl>
    <w:p w:rsidR="00381E1D" w:rsidRDefault="00381E1D" w:rsidP="00381E1D">
      <w:pPr>
        <w:rPr>
          <w:rFonts w:ascii="Arial" w:hAnsi="Arial" w:cs="Arial"/>
          <w:b/>
        </w:rPr>
      </w:pPr>
    </w:p>
    <w:p w:rsidR="004E0D1B" w:rsidRPr="00D376E9" w:rsidRDefault="004E0D1B" w:rsidP="00381E1D">
      <w:pPr>
        <w:rPr>
          <w:rFonts w:ascii="Arial" w:hAnsi="Arial" w:cs="Arial"/>
          <w:b/>
        </w:rPr>
      </w:pPr>
    </w:p>
    <w:p w:rsidR="00B258F4" w:rsidRPr="00D376E9" w:rsidRDefault="001473F5" w:rsidP="00381E1D">
      <w:pPr>
        <w:rPr>
          <w:rFonts w:ascii="Arial" w:hAnsi="Arial" w:cs="Arial"/>
          <w:b/>
        </w:rPr>
      </w:pPr>
      <w:r w:rsidRPr="00D376E9">
        <w:rPr>
          <w:rFonts w:ascii="Arial" w:hAnsi="Arial" w:cs="Arial"/>
          <w:b/>
        </w:rPr>
        <w:t>______________________________________________________________________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60"/>
      </w:tblGrid>
      <w:tr w:rsidR="00D871DA" w:rsidRPr="00D376E9" w:rsidTr="000F02BB">
        <w:trPr>
          <w:trHeight w:val="454"/>
        </w:trPr>
        <w:tc>
          <w:tcPr>
            <w:tcW w:w="9760" w:type="dxa"/>
            <w:vAlign w:val="center"/>
          </w:tcPr>
          <w:p w:rsidR="00D871DA" w:rsidRDefault="000F02BB" w:rsidP="00F61D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</w:t>
            </w:r>
            <w:r w:rsidR="00F61D25">
              <w:rPr>
                <w:rFonts w:ascii="Arial" w:hAnsi="Arial" w:cs="Arial"/>
                <w:b/>
                <w:sz w:val="22"/>
                <w:szCs w:val="22"/>
              </w:rPr>
              <w:t>ad har ændringen betydet for medarbejderens arbejdspræstationer? Kan medarbejderen løse de aftalte arbejdsopgaver efter de aftalte tilpasninger er taget i brug?</w:t>
            </w:r>
          </w:p>
          <w:p w:rsidR="00F61D25" w:rsidRPr="00D376E9" w:rsidRDefault="00F61D25" w:rsidP="00F61D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Hvis Nej, hvilke arbejdsopgaver løser medarbejderen da ikke?:</w:t>
            </w:r>
          </w:p>
        </w:tc>
      </w:tr>
      <w:tr w:rsidR="000F02BB" w:rsidRPr="00D376E9" w:rsidTr="00302D87">
        <w:tc>
          <w:tcPr>
            <w:tcW w:w="9760" w:type="dxa"/>
          </w:tcPr>
          <w:p w:rsidR="000F02BB" w:rsidRPr="004E0D1B" w:rsidRDefault="00302D87" w:rsidP="004E0D1B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4E0D1B" w:rsidRPr="004E0D1B" w:rsidRDefault="00302D87" w:rsidP="004E0D1B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61D25" w:rsidRPr="004E0D1B" w:rsidRDefault="00302D87" w:rsidP="004E0D1B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4E0D1B" w:rsidRPr="004E0D1B" w:rsidRDefault="004E0D1B" w:rsidP="004E0D1B">
            <w:pPr>
              <w:rPr>
                <w:rFonts w:ascii="Arial" w:hAnsi="Arial" w:cs="Arial"/>
              </w:rPr>
            </w:pPr>
          </w:p>
        </w:tc>
      </w:tr>
      <w:tr w:rsidR="000F02BB" w:rsidRPr="00D376E9" w:rsidTr="00302D87">
        <w:trPr>
          <w:trHeight w:val="454"/>
        </w:trPr>
        <w:tc>
          <w:tcPr>
            <w:tcW w:w="9760" w:type="dxa"/>
            <w:tcBorders>
              <w:bottom w:val="single" w:sz="4" w:space="0" w:color="auto"/>
            </w:tcBorders>
            <w:vAlign w:val="center"/>
          </w:tcPr>
          <w:p w:rsidR="000F02BB" w:rsidRDefault="00B8485E" w:rsidP="008D47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Hvilke </w:t>
            </w:r>
            <w:r w:rsidR="00EA36F8">
              <w:rPr>
                <w:rFonts w:ascii="Arial" w:hAnsi="Arial" w:cs="Arial"/>
                <w:b/>
                <w:sz w:val="22"/>
                <w:szCs w:val="22"/>
              </w:rPr>
              <w:t xml:space="preserve">øvrige </w:t>
            </w:r>
            <w:r>
              <w:rPr>
                <w:rFonts w:ascii="Arial" w:hAnsi="Arial" w:cs="Arial"/>
                <w:b/>
                <w:sz w:val="22"/>
                <w:szCs w:val="22"/>
              </w:rPr>
              <w:t>tilpasninger / tiltag er det aftalt, der skal der g</w:t>
            </w:r>
            <w:r w:rsidR="00677D53">
              <w:rPr>
                <w:rFonts w:ascii="Arial" w:hAnsi="Arial" w:cs="Arial"/>
                <w:b/>
                <w:sz w:val="22"/>
                <w:szCs w:val="22"/>
              </w:rPr>
              <w:t xml:space="preserve">øres for at afhjælpe de fysiske / psykiske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funktionsnedsættelser?</w:t>
            </w:r>
          </w:p>
          <w:p w:rsidR="000F02BB" w:rsidRPr="00B8485E" w:rsidRDefault="00302D87" w:rsidP="00B8485E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8485E" w:rsidRPr="00B8485E" w:rsidRDefault="00302D87" w:rsidP="00B8485E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8485E" w:rsidRPr="00B8485E" w:rsidRDefault="00302D87" w:rsidP="00B8485E">
            <w:pPr>
              <w:pStyle w:val="Listeafsnit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8485E" w:rsidRPr="00B8485E" w:rsidRDefault="00B8485E" w:rsidP="00B8485E">
            <w:pPr>
              <w:rPr>
                <w:rFonts w:ascii="Arial" w:hAnsi="Arial" w:cs="Arial"/>
                <w:b/>
              </w:rPr>
            </w:pPr>
          </w:p>
        </w:tc>
      </w:tr>
      <w:tr w:rsidR="000F02BB" w:rsidRPr="00D376E9" w:rsidTr="00302D87">
        <w:trPr>
          <w:trHeight w:val="454"/>
        </w:trPr>
        <w:tc>
          <w:tcPr>
            <w:tcW w:w="9760" w:type="dxa"/>
            <w:tcBorders>
              <w:top w:val="single" w:sz="4" w:space="0" w:color="auto"/>
            </w:tcBorders>
            <w:vAlign w:val="center"/>
          </w:tcPr>
          <w:p w:rsidR="000F02BB" w:rsidRPr="00D376E9" w:rsidRDefault="000F02BB" w:rsidP="00B25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D376E9">
              <w:rPr>
                <w:rFonts w:ascii="Arial" w:hAnsi="Arial" w:cs="Arial"/>
                <w:b/>
                <w:sz w:val="22"/>
                <w:szCs w:val="22"/>
              </w:rPr>
              <w:t>æste samtale/opfølgning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på om tiltagene har ændret noget, eller om der skal forsøges med andre tiltag</w:t>
            </w:r>
            <w:r w:rsidR="00B8485E">
              <w:rPr>
                <w:rFonts w:ascii="Arial" w:hAnsi="Arial" w:cs="Arial"/>
                <w:b/>
                <w:sz w:val="22"/>
                <w:szCs w:val="22"/>
              </w:rPr>
              <w:t xml:space="preserve"> finder sted den</w:t>
            </w:r>
            <w:r w:rsidRPr="00D376E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F02BB" w:rsidRPr="00D376E9" w:rsidTr="000F02BB">
        <w:tc>
          <w:tcPr>
            <w:tcW w:w="9760" w:type="dxa"/>
            <w:tcBorders>
              <w:bottom w:val="single" w:sz="4" w:space="0" w:color="auto"/>
            </w:tcBorders>
          </w:tcPr>
          <w:p w:rsidR="000F02BB" w:rsidRDefault="000F02BB" w:rsidP="00381E1D">
            <w:pPr>
              <w:rPr>
                <w:rFonts w:ascii="Arial" w:hAnsi="Arial" w:cs="Arial"/>
              </w:rPr>
            </w:pPr>
          </w:p>
          <w:p w:rsidR="00B8485E" w:rsidRPr="00D376E9" w:rsidRDefault="00302D87" w:rsidP="00381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81E1D" w:rsidRPr="00D376E9" w:rsidRDefault="00381E1D" w:rsidP="00381E1D">
      <w:pPr>
        <w:rPr>
          <w:rFonts w:ascii="Arial" w:hAnsi="Arial" w:cs="Arial"/>
          <w:b/>
        </w:rPr>
      </w:pPr>
    </w:p>
    <w:p w:rsidR="00475297" w:rsidRPr="00D376E9" w:rsidRDefault="00475297" w:rsidP="00475297">
      <w:pPr>
        <w:rPr>
          <w:rFonts w:ascii="Arial" w:hAnsi="Arial" w:cs="Arial"/>
          <w:b/>
        </w:rPr>
      </w:pPr>
    </w:p>
    <w:p w:rsidR="00475297" w:rsidRPr="004E0D1B" w:rsidRDefault="00475297" w:rsidP="00475297">
      <w:pPr>
        <w:rPr>
          <w:rFonts w:ascii="Arial" w:hAnsi="Arial" w:cs="Arial"/>
        </w:rPr>
      </w:pPr>
    </w:p>
    <w:p w:rsidR="00475297" w:rsidRPr="004E0D1B" w:rsidRDefault="00475297" w:rsidP="00475297">
      <w:pPr>
        <w:rPr>
          <w:rFonts w:ascii="Arial" w:hAnsi="Arial" w:cs="Arial"/>
        </w:rPr>
      </w:pPr>
      <w:r w:rsidRPr="004E0D1B">
        <w:rPr>
          <w:rFonts w:ascii="Arial" w:hAnsi="Arial" w:cs="Arial"/>
        </w:rPr>
        <w:t>________________</w:t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  <w:t>_____________</w:t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  <w:t>_________________</w:t>
      </w:r>
    </w:p>
    <w:p w:rsidR="00475297" w:rsidRPr="004E0D1B" w:rsidRDefault="00475297" w:rsidP="00475297">
      <w:pPr>
        <w:rPr>
          <w:rFonts w:ascii="Arial" w:hAnsi="Arial" w:cs="Arial"/>
        </w:rPr>
      </w:pPr>
      <w:r w:rsidRPr="004E0D1B">
        <w:rPr>
          <w:rFonts w:ascii="Arial" w:hAnsi="Arial" w:cs="Arial"/>
        </w:rPr>
        <w:t>Medarbejder</w:t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  <w:t>Leder</w:t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</w:r>
      <w:r w:rsidRPr="004E0D1B">
        <w:rPr>
          <w:rFonts w:ascii="Arial" w:hAnsi="Arial" w:cs="Arial"/>
        </w:rPr>
        <w:tab/>
        <w:t>Evt. Tillidsrepræsentant</w:t>
      </w:r>
    </w:p>
    <w:p w:rsidR="00381E1D" w:rsidRPr="004E0D1B" w:rsidRDefault="00381E1D" w:rsidP="00B8485E">
      <w:pPr>
        <w:rPr>
          <w:rFonts w:ascii="Arial" w:hAnsi="Arial" w:cs="Arial"/>
        </w:rPr>
      </w:pPr>
    </w:p>
    <w:sectPr w:rsidR="00381E1D" w:rsidRPr="004E0D1B" w:rsidSect="00381E1D">
      <w:type w:val="continuous"/>
      <w:pgSz w:w="11906" w:h="16838" w:code="9"/>
      <w:pgMar w:top="1140" w:right="1134" w:bottom="1474" w:left="1191" w:header="1304" w:footer="964" w:gutter="0"/>
      <w:paperSrc w:first="281" w:other="281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undfos TheSans">
    <w:altName w:val="Heavy Heap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E5D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34EB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D80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B4D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220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2E9E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723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1B98F00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9">
    <w:nsid w:val="1FC805C4"/>
    <w:multiLevelType w:val="multilevel"/>
    <w:tmpl w:val="E2EE7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17D95"/>
    <w:multiLevelType w:val="hybridMultilevel"/>
    <w:tmpl w:val="10C22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B7892"/>
    <w:multiLevelType w:val="multilevel"/>
    <w:tmpl w:val="C57C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C431DE9"/>
    <w:multiLevelType w:val="multilevel"/>
    <w:tmpl w:val="4FCA5C2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40067977"/>
    <w:multiLevelType w:val="multilevel"/>
    <w:tmpl w:val="9E9EB1AC"/>
    <w:lvl w:ilvl="0">
      <w:start w:val="1"/>
      <w:numFmt w:val="decimal"/>
      <w:pStyle w:val="Opstilling-talellerbog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454C366B"/>
    <w:multiLevelType w:val="hybridMultilevel"/>
    <w:tmpl w:val="C8226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94047"/>
    <w:multiLevelType w:val="multilevel"/>
    <w:tmpl w:val="3056A2BC"/>
    <w:lvl w:ilvl="0">
      <w:start w:val="1"/>
      <w:numFmt w:val="decimal"/>
      <w:lvlText w:val="%1."/>
      <w:lvlJc w:val="left"/>
      <w:pPr>
        <w:tabs>
          <w:tab w:val="num" w:pos="640"/>
        </w:tabs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3"/>
        </w:tabs>
        <w:ind w:left="3523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123"/>
        </w:tabs>
        <w:ind w:left="4603" w:hanging="1440"/>
      </w:pPr>
      <w:rPr>
        <w:rFonts w:hint="default"/>
      </w:rPr>
    </w:lvl>
  </w:abstractNum>
  <w:abstractNum w:abstractNumId="16">
    <w:nsid w:val="49EA6397"/>
    <w:multiLevelType w:val="multilevel"/>
    <w:tmpl w:val="F2A065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C5E75DA"/>
    <w:multiLevelType w:val="multilevel"/>
    <w:tmpl w:val="F2A065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CB175F7"/>
    <w:multiLevelType w:val="hybridMultilevel"/>
    <w:tmpl w:val="39BE8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70BBD"/>
    <w:multiLevelType w:val="multilevel"/>
    <w:tmpl w:val="BFD28D1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568564AD"/>
    <w:multiLevelType w:val="multilevel"/>
    <w:tmpl w:val="79EA7B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58335C18"/>
    <w:multiLevelType w:val="hybridMultilevel"/>
    <w:tmpl w:val="ECAE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24E96"/>
    <w:multiLevelType w:val="multilevel"/>
    <w:tmpl w:val="F2A065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162102C"/>
    <w:multiLevelType w:val="hybridMultilevel"/>
    <w:tmpl w:val="4106E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A3701E"/>
    <w:multiLevelType w:val="multilevel"/>
    <w:tmpl w:val="B978E0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79545E70"/>
    <w:multiLevelType w:val="multilevel"/>
    <w:tmpl w:val="ABB0F0D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20"/>
  </w:num>
  <w:num w:numId="6">
    <w:abstractNumId w:val="20"/>
  </w:num>
  <w:num w:numId="7">
    <w:abstractNumId w:val="25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9"/>
  </w:num>
  <w:num w:numId="18">
    <w:abstractNumId w:val="11"/>
  </w:num>
  <w:num w:numId="19">
    <w:abstractNumId w:val="24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9"/>
  </w:num>
  <w:num w:numId="25">
    <w:abstractNumId w:val="13"/>
  </w:num>
  <w:num w:numId="26">
    <w:abstractNumId w:val="10"/>
  </w:num>
  <w:num w:numId="27">
    <w:abstractNumId w:val="21"/>
  </w:num>
  <w:num w:numId="28">
    <w:abstractNumId w:val="23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09"/>
    <w:rsid w:val="00023B24"/>
    <w:rsid w:val="000F02BB"/>
    <w:rsid w:val="001057A2"/>
    <w:rsid w:val="001245F4"/>
    <w:rsid w:val="001473F5"/>
    <w:rsid w:val="00173DC2"/>
    <w:rsid w:val="001C73F3"/>
    <w:rsid w:val="001D6018"/>
    <w:rsid w:val="00246C09"/>
    <w:rsid w:val="00302D87"/>
    <w:rsid w:val="003234D7"/>
    <w:rsid w:val="00381E1D"/>
    <w:rsid w:val="003C7B7D"/>
    <w:rsid w:val="004463AA"/>
    <w:rsid w:val="00475297"/>
    <w:rsid w:val="004E0D1B"/>
    <w:rsid w:val="004E1A9F"/>
    <w:rsid w:val="004F3BD9"/>
    <w:rsid w:val="0058631F"/>
    <w:rsid w:val="005C6814"/>
    <w:rsid w:val="005E0507"/>
    <w:rsid w:val="00630E71"/>
    <w:rsid w:val="00651C09"/>
    <w:rsid w:val="00677D53"/>
    <w:rsid w:val="00742373"/>
    <w:rsid w:val="007E7A52"/>
    <w:rsid w:val="007F5E17"/>
    <w:rsid w:val="00892993"/>
    <w:rsid w:val="00895E5F"/>
    <w:rsid w:val="008D477C"/>
    <w:rsid w:val="009D0DA3"/>
    <w:rsid w:val="009F59CB"/>
    <w:rsid w:val="00A068F4"/>
    <w:rsid w:val="00A21B7B"/>
    <w:rsid w:val="00A607C2"/>
    <w:rsid w:val="00A956A4"/>
    <w:rsid w:val="00B258F4"/>
    <w:rsid w:val="00B749E5"/>
    <w:rsid w:val="00B8485E"/>
    <w:rsid w:val="00BA1F2D"/>
    <w:rsid w:val="00BD15BA"/>
    <w:rsid w:val="00C667B7"/>
    <w:rsid w:val="00C73D59"/>
    <w:rsid w:val="00D00A49"/>
    <w:rsid w:val="00D376E9"/>
    <w:rsid w:val="00D871DA"/>
    <w:rsid w:val="00DB4CAA"/>
    <w:rsid w:val="00DF5625"/>
    <w:rsid w:val="00E04555"/>
    <w:rsid w:val="00E454A9"/>
    <w:rsid w:val="00E953CB"/>
    <w:rsid w:val="00EA36F8"/>
    <w:rsid w:val="00F61D25"/>
    <w:rsid w:val="00F8476C"/>
    <w:rsid w:val="00FB30F7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7B7"/>
    <w:rPr>
      <w:rFonts w:ascii="Grundfos TheSans" w:hAnsi="Grundfos TheSans"/>
      <w:sz w:val="24"/>
      <w:szCs w:val="24"/>
    </w:rPr>
  </w:style>
  <w:style w:type="paragraph" w:styleId="Overskrift1">
    <w:name w:val="heading 1"/>
    <w:basedOn w:val="Normal"/>
    <w:next w:val="Normal"/>
    <w:qFormat/>
    <w:rsid w:val="00173DC2"/>
    <w:pPr>
      <w:keepNext/>
      <w:spacing w:before="240" w:after="60" w:line="360" w:lineRule="auto"/>
      <w:outlineLvl w:val="0"/>
    </w:pPr>
    <w:rPr>
      <w:rFonts w:cs="Arial"/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rsid w:val="00FE724A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C667B7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2">
    <w:name w:val="List Number 2"/>
    <w:basedOn w:val="Normal"/>
    <w:rsid w:val="005C6814"/>
    <w:pPr>
      <w:numPr>
        <w:ilvl w:val="1"/>
        <w:numId w:val="25"/>
      </w:numPr>
    </w:pPr>
  </w:style>
  <w:style w:type="paragraph" w:styleId="Opstilling">
    <w:name w:val="List"/>
    <w:basedOn w:val="Normal"/>
    <w:rsid w:val="00C667B7"/>
    <w:pPr>
      <w:ind w:left="2268" w:hanging="2268"/>
    </w:pPr>
  </w:style>
  <w:style w:type="paragraph" w:styleId="Opstilling-talellerbogst">
    <w:name w:val="List Number"/>
    <w:basedOn w:val="Normal"/>
    <w:rsid w:val="005C6814"/>
    <w:pPr>
      <w:numPr>
        <w:numId w:val="25"/>
      </w:numPr>
    </w:pPr>
  </w:style>
  <w:style w:type="paragraph" w:styleId="Opstilling-talellerbogst3">
    <w:name w:val="List Number 3"/>
    <w:basedOn w:val="Normal"/>
    <w:rsid w:val="00F8476C"/>
    <w:pPr>
      <w:numPr>
        <w:ilvl w:val="2"/>
        <w:numId w:val="25"/>
      </w:numPr>
      <w:tabs>
        <w:tab w:val="clear" w:pos="1361"/>
        <w:tab w:val="left" w:pos="1928"/>
      </w:tabs>
      <w:ind w:left="1928" w:hanging="851"/>
    </w:pPr>
  </w:style>
  <w:style w:type="paragraph" w:customStyle="1" w:styleId="Pageno">
    <w:name w:val="Page no."/>
    <w:basedOn w:val="Normal"/>
    <w:rsid w:val="00C667B7"/>
    <w:pPr>
      <w:jc w:val="right"/>
    </w:pPr>
  </w:style>
  <w:style w:type="paragraph" w:styleId="Titel">
    <w:name w:val="Title"/>
    <w:basedOn w:val="Normal"/>
    <w:qFormat/>
    <w:rsid w:val="00C667B7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Sidefod">
    <w:name w:val="footer"/>
    <w:basedOn w:val="Normal"/>
    <w:rsid w:val="00C667B7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rsid w:val="00C667B7"/>
    <w:rPr>
      <w:sz w:val="16"/>
      <w:szCs w:val="16"/>
    </w:rPr>
  </w:style>
  <w:style w:type="table" w:styleId="Tabel-Gitter">
    <w:name w:val="Table Grid"/>
    <w:basedOn w:val="Tabel-Normal"/>
    <w:rsid w:val="0032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0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7B7"/>
    <w:rPr>
      <w:rFonts w:ascii="Grundfos TheSans" w:hAnsi="Grundfos TheSans"/>
      <w:sz w:val="24"/>
      <w:szCs w:val="24"/>
    </w:rPr>
  </w:style>
  <w:style w:type="paragraph" w:styleId="Overskrift1">
    <w:name w:val="heading 1"/>
    <w:basedOn w:val="Normal"/>
    <w:next w:val="Normal"/>
    <w:qFormat/>
    <w:rsid w:val="00173DC2"/>
    <w:pPr>
      <w:keepNext/>
      <w:spacing w:before="240" w:after="60" w:line="360" w:lineRule="auto"/>
      <w:outlineLvl w:val="0"/>
    </w:pPr>
    <w:rPr>
      <w:rFonts w:cs="Arial"/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rsid w:val="00FE724A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C667B7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2">
    <w:name w:val="List Number 2"/>
    <w:basedOn w:val="Normal"/>
    <w:rsid w:val="005C6814"/>
    <w:pPr>
      <w:numPr>
        <w:ilvl w:val="1"/>
        <w:numId w:val="25"/>
      </w:numPr>
    </w:pPr>
  </w:style>
  <w:style w:type="paragraph" w:styleId="Opstilling">
    <w:name w:val="List"/>
    <w:basedOn w:val="Normal"/>
    <w:rsid w:val="00C667B7"/>
    <w:pPr>
      <w:ind w:left="2268" w:hanging="2268"/>
    </w:pPr>
  </w:style>
  <w:style w:type="paragraph" w:styleId="Opstilling-talellerbogst">
    <w:name w:val="List Number"/>
    <w:basedOn w:val="Normal"/>
    <w:rsid w:val="005C6814"/>
    <w:pPr>
      <w:numPr>
        <w:numId w:val="25"/>
      </w:numPr>
    </w:pPr>
  </w:style>
  <w:style w:type="paragraph" w:styleId="Opstilling-talellerbogst3">
    <w:name w:val="List Number 3"/>
    <w:basedOn w:val="Normal"/>
    <w:rsid w:val="00F8476C"/>
    <w:pPr>
      <w:numPr>
        <w:ilvl w:val="2"/>
        <w:numId w:val="25"/>
      </w:numPr>
      <w:tabs>
        <w:tab w:val="clear" w:pos="1361"/>
        <w:tab w:val="left" w:pos="1928"/>
      </w:tabs>
      <w:ind w:left="1928" w:hanging="851"/>
    </w:pPr>
  </w:style>
  <w:style w:type="paragraph" w:customStyle="1" w:styleId="Pageno">
    <w:name w:val="Page no."/>
    <w:basedOn w:val="Normal"/>
    <w:rsid w:val="00C667B7"/>
    <w:pPr>
      <w:jc w:val="right"/>
    </w:pPr>
  </w:style>
  <w:style w:type="paragraph" w:styleId="Titel">
    <w:name w:val="Title"/>
    <w:basedOn w:val="Normal"/>
    <w:qFormat/>
    <w:rsid w:val="00C667B7"/>
    <w:pPr>
      <w:spacing w:before="240" w:after="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styleId="Sidefod">
    <w:name w:val="footer"/>
    <w:basedOn w:val="Normal"/>
    <w:rsid w:val="00C667B7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rsid w:val="00C667B7"/>
    <w:rPr>
      <w:sz w:val="16"/>
      <w:szCs w:val="16"/>
    </w:rPr>
  </w:style>
  <w:style w:type="table" w:styleId="Tabel-Gitter">
    <w:name w:val="Table Grid"/>
    <w:basedOn w:val="Tabel-Normal"/>
    <w:rsid w:val="00323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209\Local%20Settings\Application%20Data\Grundfos\Office2010\Templates\Personale\Fastholdelsestiltag%20-%20opf&#248;lgningsm&#248;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Fastholdelsestiltag - opfølgningsmøde</Template>
  <TotalTime>1</TotalTime>
  <Pages>1</Pages>
  <Words>158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Sygesamtale</vt:lpstr>
      <vt:lpstr>Sygesamtale</vt:lpstr>
    </vt:vector>
  </TitlesOfParts>
  <Company>Grundfos A/S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Sygesamtale</dc:title>
  <dc:creator>Jette Iversen</dc:creator>
  <cp:lastModifiedBy>Kathrine Juhl Jørgensen</cp:lastModifiedBy>
  <cp:revision>2</cp:revision>
  <cp:lastPrinted>2009-11-02T06:49:00Z</cp:lastPrinted>
  <dcterms:created xsi:type="dcterms:W3CDTF">2018-06-18T18:01:00Z</dcterms:created>
  <dcterms:modified xsi:type="dcterms:W3CDTF">2018-06-18T18:01:00Z</dcterms:modified>
</cp:coreProperties>
</file>